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E43F" w14:textId="77777777" w:rsidR="008B7B74" w:rsidRDefault="008B7B74" w:rsidP="00AC0CB9">
      <w:pPr>
        <w:jc w:val="right"/>
      </w:pPr>
    </w:p>
    <w:p w14:paraId="136947A9" w14:textId="19FDCE2A" w:rsidR="00D14931" w:rsidRDefault="00AC0CB9" w:rsidP="00AC0CB9">
      <w:pPr>
        <w:jc w:val="right"/>
      </w:pPr>
      <w:r>
        <w:t>……………………………………………………………..</w:t>
      </w:r>
    </w:p>
    <w:p w14:paraId="04971C11" w14:textId="5ADAE91F" w:rsidR="00AC0CB9" w:rsidRDefault="00AC0CB9" w:rsidP="00AC0CB9">
      <w:pPr>
        <w:jc w:val="right"/>
      </w:pPr>
      <w:r>
        <w:t>Miejscowość, data</w:t>
      </w:r>
    </w:p>
    <w:p w14:paraId="1B2E3E41" w14:textId="79B53FC3" w:rsidR="00AC0CB9" w:rsidRDefault="00AC0CB9" w:rsidP="00AC0CB9">
      <w:pPr>
        <w:jc w:val="right"/>
      </w:pPr>
    </w:p>
    <w:p w14:paraId="395C0377" w14:textId="77777777" w:rsidR="008B7B74" w:rsidRDefault="008B7B74" w:rsidP="00AC0CB9">
      <w:pPr>
        <w:jc w:val="right"/>
      </w:pPr>
    </w:p>
    <w:p w14:paraId="051A7322" w14:textId="406E2270" w:rsidR="00AC0CB9" w:rsidRDefault="00AC0CB9" w:rsidP="00AC0CB9">
      <w:pPr>
        <w:jc w:val="center"/>
        <w:rPr>
          <w:b/>
          <w:bCs/>
        </w:rPr>
      </w:pPr>
      <w:r w:rsidRPr="00AC0CB9">
        <w:rPr>
          <w:b/>
          <w:bCs/>
        </w:rPr>
        <w:t xml:space="preserve">WYPOWIEDZENIE UMOWY NAJMU </w:t>
      </w:r>
      <w:r w:rsidR="007864B9">
        <w:rPr>
          <w:b/>
          <w:bCs/>
        </w:rPr>
        <w:t>LOKALU</w:t>
      </w:r>
    </w:p>
    <w:p w14:paraId="5C2BEAD8" w14:textId="77777777" w:rsidR="002D340C" w:rsidRDefault="002D340C" w:rsidP="00AC0CB9">
      <w:pPr>
        <w:jc w:val="center"/>
        <w:rPr>
          <w:b/>
          <w:bCs/>
        </w:rPr>
      </w:pPr>
    </w:p>
    <w:p w14:paraId="6ED1B85C" w14:textId="7E9A9ED9" w:rsidR="00350755" w:rsidRDefault="00350755" w:rsidP="00AC0CB9">
      <w:pPr>
        <w:jc w:val="center"/>
        <w:rPr>
          <w:b/>
          <w:bCs/>
        </w:rPr>
      </w:pPr>
    </w:p>
    <w:p w14:paraId="107F39F0" w14:textId="1CB6BD24" w:rsidR="008B7B74" w:rsidRDefault="00B30B56" w:rsidP="00296C69">
      <w:pPr>
        <w:jc w:val="both"/>
      </w:pPr>
      <w:r>
        <w:t>N</w:t>
      </w:r>
      <w:r w:rsidR="000226C7">
        <w:t xml:space="preserve">a zasadach </w:t>
      </w:r>
      <w:r>
        <w:t>określonych</w:t>
      </w:r>
      <w:r w:rsidR="0053091E">
        <w:t xml:space="preserve"> </w:t>
      </w:r>
      <w:r w:rsidR="00637F15">
        <w:t>w umowie</w:t>
      </w:r>
      <w:r w:rsidR="0053091E">
        <w:t xml:space="preserve"> najmu </w:t>
      </w:r>
      <w:r w:rsidR="00563AC8">
        <w:t>lokalu</w:t>
      </w:r>
      <w:r w:rsidR="0053091E">
        <w:t xml:space="preserve"> z dnia………………………………</w:t>
      </w:r>
      <w:r w:rsidR="00B356E0">
        <w:t>………………..</w:t>
      </w:r>
      <w:r w:rsidR="0053091E">
        <w:t xml:space="preserve">., wypowiadam </w:t>
      </w:r>
      <w:r w:rsidR="001715C4">
        <w:t>niniejszą umowę</w:t>
      </w:r>
      <w:r w:rsidR="00637F15">
        <w:t xml:space="preserve"> lokalu </w:t>
      </w:r>
      <w:r w:rsidR="005503DF">
        <w:t>mieszczącego się pod adresem…………………………………………</w:t>
      </w:r>
      <w:r w:rsidR="00B356E0">
        <w:t>…………………………………………………………………</w:t>
      </w:r>
      <w:r w:rsidR="005503DF">
        <w:t>……………….w………………………………………</w:t>
      </w:r>
      <w:r w:rsidR="00637F15">
        <w:t>z</w:t>
      </w:r>
      <w:r w:rsidR="00B356E0">
        <w:t> </w:t>
      </w:r>
      <w:r w:rsidR="00637F15">
        <w:t>dniem…………………………………………………</w:t>
      </w:r>
    </w:p>
    <w:p w14:paraId="2982CB5F" w14:textId="77777777" w:rsidR="00CC406C" w:rsidRDefault="00CC406C" w:rsidP="00296C69">
      <w:pPr>
        <w:jc w:val="both"/>
      </w:pPr>
    </w:p>
    <w:p w14:paraId="5F8B81D1" w14:textId="21ED03C7" w:rsidR="008B7B74" w:rsidRDefault="00035598" w:rsidP="00296C69">
      <w:pPr>
        <w:jc w:val="both"/>
      </w:pPr>
      <w:r>
        <w:t>Lokal zostanie opuszczony najpóźniej do dnia………………………………………………….</w:t>
      </w:r>
      <w:r w:rsidR="00CC406C">
        <w:t xml:space="preserve"> </w:t>
      </w:r>
    </w:p>
    <w:p w14:paraId="4E930861" w14:textId="30D193BA" w:rsidR="008B7B74" w:rsidRDefault="008B7B74" w:rsidP="00296C69">
      <w:pPr>
        <w:jc w:val="both"/>
      </w:pPr>
    </w:p>
    <w:p w14:paraId="731D2700" w14:textId="77777777" w:rsidR="002D340C" w:rsidRDefault="002D340C" w:rsidP="00296C69">
      <w:pPr>
        <w:jc w:val="both"/>
      </w:pPr>
    </w:p>
    <w:p w14:paraId="0B1BCF0F" w14:textId="44E33775" w:rsidR="007864B9" w:rsidRDefault="007864B9" w:rsidP="00296C69">
      <w:pPr>
        <w:jc w:val="both"/>
      </w:pPr>
    </w:p>
    <w:p w14:paraId="5BD36882" w14:textId="1BDD373D" w:rsidR="007864B9" w:rsidRDefault="007864B9" w:rsidP="00805A11">
      <w:pPr>
        <w:jc w:val="right"/>
      </w:pPr>
      <w:r>
        <w:t>Z poważaniem,</w:t>
      </w:r>
    </w:p>
    <w:p w14:paraId="109CDFAD" w14:textId="77777777" w:rsidR="002D340C" w:rsidRPr="00DD719D" w:rsidRDefault="002D340C" w:rsidP="00805A11">
      <w:pPr>
        <w:jc w:val="right"/>
      </w:pPr>
    </w:p>
    <w:p w14:paraId="6B8321BB" w14:textId="2460A91C" w:rsidR="00AC0CB9" w:rsidRPr="00AC0CB9" w:rsidRDefault="005503DF" w:rsidP="005503DF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………………………………………………………….</w:t>
      </w:r>
    </w:p>
    <w:sectPr w:rsidR="00AC0CB9" w:rsidRPr="00AC0CB9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1743" w14:textId="77777777" w:rsidR="003377E9" w:rsidRDefault="003377E9" w:rsidP="00A00996">
      <w:r>
        <w:separator/>
      </w:r>
    </w:p>
  </w:endnote>
  <w:endnote w:type="continuationSeparator" w:id="0">
    <w:p w14:paraId="5C8CA3AC" w14:textId="77777777" w:rsidR="003377E9" w:rsidRDefault="003377E9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12AF1EC8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171C" w14:textId="77777777" w:rsidR="003377E9" w:rsidRDefault="003377E9" w:rsidP="00A00996">
      <w:r>
        <w:separator/>
      </w:r>
    </w:p>
  </w:footnote>
  <w:footnote w:type="continuationSeparator" w:id="0">
    <w:p w14:paraId="3C11A15A" w14:textId="77777777" w:rsidR="003377E9" w:rsidRDefault="003377E9" w:rsidP="00A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226C7"/>
    <w:rsid w:val="00035598"/>
    <w:rsid w:val="000844D1"/>
    <w:rsid w:val="000A1F7B"/>
    <w:rsid w:val="000F229E"/>
    <w:rsid w:val="001371DE"/>
    <w:rsid w:val="001715C4"/>
    <w:rsid w:val="001740B1"/>
    <w:rsid w:val="00177316"/>
    <w:rsid w:val="001779BA"/>
    <w:rsid w:val="001A1F8A"/>
    <w:rsid w:val="001C25DD"/>
    <w:rsid w:val="001D3444"/>
    <w:rsid w:val="001E0B15"/>
    <w:rsid w:val="002076E4"/>
    <w:rsid w:val="00215416"/>
    <w:rsid w:val="00224A45"/>
    <w:rsid w:val="00230B60"/>
    <w:rsid w:val="00233D2A"/>
    <w:rsid w:val="00294E1D"/>
    <w:rsid w:val="00296C69"/>
    <w:rsid w:val="002D340C"/>
    <w:rsid w:val="003377E9"/>
    <w:rsid w:val="00350755"/>
    <w:rsid w:val="00352E8B"/>
    <w:rsid w:val="00372868"/>
    <w:rsid w:val="00387D14"/>
    <w:rsid w:val="003C61D6"/>
    <w:rsid w:val="003E0474"/>
    <w:rsid w:val="003F62CD"/>
    <w:rsid w:val="00415F66"/>
    <w:rsid w:val="00422015"/>
    <w:rsid w:val="004325C2"/>
    <w:rsid w:val="00444766"/>
    <w:rsid w:val="00452EB6"/>
    <w:rsid w:val="004701DE"/>
    <w:rsid w:val="00484FE5"/>
    <w:rsid w:val="004F112D"/>
    <w:rsid w:val="00512CDA"/>
    <w:rsid w:val="005264EB"/>
    <w:rsid w:val="0053091E"/>
    <w:rsid w:val="005503DF"/>
    <w:rsid w:val="00563AC8"/>
    <w:rsid w:val="00576A69"/>
    <w:rsid w:val="0057715E"/>
    <w:rsid w:val="005B484D"/>
    <w:rsid w:val="005B553A"/>
    <w:rsid w:val="005D6671"/>
    <w:rsid w:val="005F08AC"/>
    <w:rsid w:val="005F746A"/>
    <w:rsid w:val="0062201B"/>
    <w:rsid w:val="00623530"/>
    <w:rsid w:val="006274D7"/>
    <w:rsid w:val="00627CBF"/>
    <w:rsid w:val="00637F15"/>
    <w:rsid w:val="0064293F"/>
    <w:rsid w:val="00660D07"/>
    <w:rsid w:val="006A4C41"/>
    <w:rsid w:val="006D029F"/>
    <w:rsid w:val="006E67F4"/>
    <w:rsid w:val="006F4B03"/>
    <w:rsid w:val="00782C83"/>
    <w:rsid w:val="007864B9"/>
    <w:rsid w:val="007B5186"/>
    <w:rsid w:val="007D6DFA"/>
    <w:rsid w:val="00804EDB"/>
    <w:rsid w:val="00805A11"/>
    <w:rsid w:val="00823380"/>
    <w:rsid w:val="00827BF7"/>
    <w:rsid w:val="00865AF9"/>
    <w:rsid w:val="008871BE"/>
    <w:rsid w:val="00890543"/>
    <w:rsid w:val="008B05DF"/>
    <w:rsid w:val="008B7B74"/>
    <w:rsid w:val="008E44BA"/>
    <w:rsid w:val="009045AE"/>
    <w:rsid w:val="00944229"/>
    <w:rsid w:val="009670A0"/>
    <w:rsid w:val="00973C2A"/>
    <w:rsid w:val="00992ADE"/>
    <w:rsid w:val="00994D80"/>
    <w:rsid w:val="009C5E85"/>
    <w:rsid w:val="009E5B34"/>
    <w:rsid w:val="00A00996"/>
    <w:rsid w:val="00A06F1B"/>
    <w:rsid w:val="00A24DF9"/>
    <w:rsid w:val="00A47561"/>
    <w:rsid w:val="00A60207"/>
    <w:rsid w:val="00AC0A8A"/>
    <w:rsid w:val="00AC0CB9"/>
    <w:rsid w:val="00AC271C"/>
    <w:rsid w:val="00B1252F"/>
    <w:rsid w:val="00B30B56"/>
    <w:rsid w:val="00B356E0"/>
    <w:rsid w:val="00B4456D"/>
    <w:rsid w:val="00B90F66"/>
    <w:rsid w:val="00BA262E"/>
    <w:rsid w:val="00BA3264"/>
    <w:rsid w:val="00BA7E19"/>
    <w:rsid w:val="00BF7F1F"/>
    <w:rsid w:val="00C205E5"/>
    <w:rsid w:val="00C54865"/>
    <w:rsid w:val="00C87082"/>
    <w:rsid w:val="00CA0889"/>
    <w:rsid w:val="00CB763E"/>
    <w:rsid w:val="00CC406C"/>
    <w:rsid w:val="00CF22A4"/>
    <w:rsid w:val="00D14931"/>
    <w:rsid w:val="00D2263B"/>
    <w:rsid w:val="00DB1C13"/>
    <w:rsid w:val="00DD719D"/>
    <w:rsid w:val="00E155FA"/>
    <w:rsid w:val="00E37321"/>
    <w:rsid w:val="00EA6A1C"/>
    <w:rsid w:val="00EB0A07"/>
    <w:rsid w:val="00EE2C07"/>
    <w:rsid w:val="00EE4BA2"/>
    <w:rsid w:val="00EF6ADF"/>
    <w:rsid w:val="00F42E40"/>
    <w:rsid w:val="00F86AAD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171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83</cp:revision>
  <dcterms:created xsi:type="dcterms:W3CDTF">2021-09-20T10:22:00Z</dcterms:created>
  <dcterms:modified xsi:type="dcterms:W3CDTF">2022-08-10T10:06:00Z</dcterms:modified>
</cp:coreProperties>
</file>