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0D93" w14:textId="3D1903B4" w:rsidR="007F07BC" w:rsidRDefault="00E905B0" w:rsidP="007F07BC">
      <w:pPr>
        <w:jc w:val="right"/>
      </w:pPr>
      <w:r>
        <w:t>……………………………………………………………………………</w:t>
      </w:r>
    </w:p>
    <w:p w14:paraId="03AFE8A9" w14:textId="62D13036" w:rsidR="00E905B0" w:rsidRDefault="00E905B0" w:rsidP="007F07BC">
      <w:pPr>
        <w:jc w:val="right"/>
      </w:pPr>
      <w:r>
        <w:t>(miejscowość, data)</w:t>
      </w:r>
    </w:p>
    <w:p w14:paraId="0E337D1C" w14:textId="77777777" w:rsidR="007D0C45" w:rsidRDefault="007D0C45" w:rsidP="007F07BC">
      <w:pPr>
        <w:jc w:val="right"/>
      </w:pPr>
    </w:p>
    <w:p w14:paraId="2738610B" w14:textId="38EFBAE3" w:rsidR="0028434E" w:rsidRDefault="0028434E" w:rsidP="007F07BC">
      <w:pPr>
        <w:jc w:val="right"/>
      </w:pPr>
    </w:p>
    <w:p w14:paraId="5FE172C6" w14:textId="011847D8" w:rsidR="0028434E" w:rsidRDefault="0028434E" w:rsidP="0028434E">
      <w:pPr>
        <w:jc w:val="center"/>
        <w:rPr>
          <w:b/>
          <w:bCs/>
        </w:rPr>
      </w:pPr>
      <w:r>
        <w:rPr>
          <w:b/>
          <w:bCs/>
        </w:rPr>
        <w:t>OŚWIADCZENIE O UTRACIE KARTY POJAZDU</w:t>
      </w:r>
    </w:p>
    <w:p w14:paraId="1B88DC59" w14:textId="6C7A029F" w:rsidR="0028434E" w:rsidRDefault="0028434E" w:rsidP="0028434E">
      <w:pPr>
        <w:jc w:val="center"/>
        <w:rPr>
          <w:b/>
          <w:bCs/>
        </w:rPr>
      </w:pPr>
    </w:p>
    <w:p w14:paraId="2C082132" w14:textId="08C96041" w:rsidR="00230048" w:rsidRDefault="003773B3" w:rsidP="00A36B0E">
      <w:pPr>
        <w:jc w:val="both"/>
      </w:pPr>
      <w:r>
        <w:t>Ja niżej podpisany/a………………………………………………………………</w:t>
      </w:r>
      <w:r w:rsidR="00CE7830">
        <w:t>……………………..</w:t>
      </w:r>
      <w:r>
        <w:t>.</w:t>
      </w:r>
      <w:r w:rsidR="00CE7830">
        <w:t xml:space="preserve"> legitymujący</w:t>
      </w:r>
      <w:r w:rsidR="00591028">
        <w:t>/a</w:t>
      </w:r>
      <w:r w:rsidR="00CE7830">
        <w:t xml:space="preserve"> się dowodem osobistym </w:t>
      </w:r>
      <w:r w:rsidR="00934AB5">
        <w:t>seria…………………numer……………………………………….</w:t>
      </w:r>
      <w:r>
        <w:t>zamieszkały</w:t>
      </w:r>
      <w:r w:rsidR="00230048">
        <w:t>/a</w:t>
      </w:r>
      <w:r>
        <w:t xml:space="preserve"> w …………………………………pod adresem</w:t>
      </w:r>
      <w:r w:rsidR="00CE7830">
        <w:t>………………………………………………………………………………</w:t>
      </w:r>
      <w:r w:rsidR="00934AB5">
        <w:t xml:space="preserve"> oświadczam, że</w:t>
      </w:r>
      <w:r w:rsidR="00AD3FBD">
        <w:t xml:space="preserve"> dnia……………………</w:t>
      </w:r>
      <w:r w:rsidR="00230048">
        <w:t>……………..</w:t>
      </w:r>
      <w:r w:rsidR="00AD3FBD">
        <w:t>……</w:t>
      </w:r>
      <w:r w:rsidR="00934AB5">
        <w:t xml:space="preserve"> </w:t>
      </w:r>
      <w:r w:rsidR="00637943">
        <w:t>utraciłem/</w:t>
      </w:r>
      <w:proofErr w:type="spellStart"/>
      <w:r w:rsidR="00637943">
        <w:t>am</w:t>
      </w:r>
      <w:proofErr w:type="spellEnd"/>
      <w:r w:rsidR="00637943">
        <w:t xml:space="preserve"> </w:t>
      </w:r>
      <w:r w:rsidR="00AD3FBD">
        <w:t>kartę pojazdu marki……………………………………………….</w:t>
      </w:r>
      <w:r w:rsidR="00230048">
        <w:t xml:space="preserve"> </w:t>
      </w:r>
      <w:r w:rsidR="00AD3FBD">
        <w:t>o numerze rejestracyjnym………………………………</w:t>
      </w:r>
      <w:r w:rsidR="00230048">
        <w:t>……..</w:t>
      </w:r>
      <w:r w:rsidR="00AD3FBD">
        <w:t>…………..</w:t>
      </w:r>
      <w:r w:rsidR="008871F9">
        <w:t>wskutek kradzieży/</w:t>
      </w:r>
      <w:r w:rsidR="00B67959">
        <w:t>zagubienia/zniszczenia</w:t>
      </w:r>
      <w:r w:rsidR="0074565D">
        <w:t xml:space="preserve"> (właściwe podkreślić).</w:t>
      </w:r>
    </w:p>
    <w:p w14:paraId="25A4F70A" w14:textId="77777777" w:rsidR="00230048" w:rsidRDefault="00230048" w:rsidP="00A36B0E">
      <w:pPr>
        <w:jc w:val="both"/>
      </w:pPr>
    </w:p>
    <w:p w14:paraId="2BF7EDE9" w14:textId="77777777" w:rsidR="00230048" w:rsidRDefault="008E733C" w:rsidP="00A36B0E">
      <w:pPr>
        <w:jc w:val="both"/>
      </w:pPr>
      <w:r>
        <w:t>w następujących</w:t>
      </w:r>
      <w:r w:rsidR="00230048">
        <w:t xml:space="preserve"> </w:t>
      </w:r>
      <w:r>
        <w:t>okolicznościac</w:t>
      </w:r>
      <w:r w:rsidR="00230048">
        <w:t>h:</w:t>
      </w:r>
    </w:p>
    <w:p w14:paraId="1FC36D43" w14:textId="53736160" w:rsidR="0028434E" w:rsidRDefault="008E733C" w:rsidP="00A36B0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230048">
        <w:t>..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230048">
        <w:t>..</w:t>
      </w:r>
      <w:r>
        <w:t>……………………………………………………………………………………………………………………</w:t>
      </w:r>
      <w:r w:rsidR="00230048">
        <w:t>…………………………………………………………………..</w:t>
      </w:r>
    </w:p>
    <w:p w14:paraId="0C6B8ACD" w14:textId="085287A2" w:rsidR="007D0C45" w:rsidRDefault="007D0C45" w:rsidP="00A36B0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</w:t>
      </w:r>
    </w:p>
    <w:p w14:paraId="612A0267" w14:textId="23AB1E3C" w:rsidR="007D0C45" w:rsidRDefault="007D0C45" w:rsidP="00A36B0E">
      <w:pPr>
        <w:jc w:val="both"/>
      </w:pPr>
    </w:p>
    <w:p w14:paraId="76B39E17" w14:textId="0528A794" w:rsidR="007D0C45" w:rsidRPr="00FD6645" w:rsidRDefault="007D0C45" w:rsidP="00A36B0E">
      <w:pPr>
        <w:jc w:val="both"/>
        <w:rPr>
          <w:b/>
          <w:bCs/>
        </w:rPr>
      </w:pPr>
      <w:r w:rsidRPr="00FD6645">
        <w:rPr>
          <w:b/>
          <w:bCs/>
        </w:rPr>
        <w:t xml:space="preserve">Oświadczenie składam świadomy odpowiedzialności karnej za składanie </w:t>
      </w:r>
      <w:r w:rsidR="00FD6645" w:rsidRPr="00FD6645">
        <w:rPr>
          <w:b/>
          <w:bCs/>
        </w:rPr>
        <w:t>f</w:t>
      </w:r>
      <w:r w:rsidRPr="00FD6645">
        <w:rPr>
          <w:b/>
          <w:bCs/>
        </w:rPr>
        <w:t>a</w:t>
      </w:r>
      <w:r w:rsidR="00FD6645" w:rsidRPr="00FD6645">
        <w:rPr>
          <w:b/>
          <w:bCs/>
        </w:rPr>
        <w:t>ł</w:t>
      </w:r>
      <w:r w:rsidRPr="00FD6645">
        <w:rPr>
          <w:b/>
          <w:bCs/>
        </w:rPr>
        <w:t>szywych</w:t>
      </w:r>
      <w:r w:rsidR="00FD6645" w:rsidRPr="00FD6645">
        <w:rPr>
          <w:b/>
          <w:bCs/>
        </w:rPr>
        <w:t xml:space="preserve"> zeznań, wynikającej z art. 233 kodeksu karnego.</w:t>
      </w:r>
    </w:p>
    <w:p w14:paraId="0D7C3DEB" w14:textId="72601EEF" w:rsidR="00AA6BEB" w:rsidRDefault="00AA6BEB" w:rsidP="00A36B0E">
      <w:pPr>
        <w:jc w:val="both"/>
      </w:pPr>
    </w:p>
    <w:p w14:paraId="6C8FAA5C" w14:textId="5E878F38" w:rsidR="00AA6BEB" w:rsidRDefault="00AA6BEB" w:rsidP="00A36B0E">
      <w:pPr>
        <w:jc w:val="both"/>
      </w:pPr>
    </w:p>
    <w:p w14:paraId="118E44AB" w14:textId="19ED0820" w:rsidR="00AA6BEB" w:rsidRDefault="00AA6BEB" w:rsidP="00AA6BEB">
      <w:pPr>
        <w:jc w:val="right"/>
      </w:pPr>
    </w:p>
    <w:p w14:paraId="355D6959" w14:textId="0C4CCC12" w:rsidR="00AA6BEB" w:rsidRDefault="00AA6BEB" w:rsidP="00AA6BEB">
      <w:pPr>
        <w:jc w:val="right"/>
      </w:pPr>
      <w:r>
        <w:t>…………………………………………………………</w:t>
      </w:r>
    </w:p>
    <w:p w14:paraId="793D8F93" w14:textId="48868B00" w:rsidR="00AA6BEB" w:rsidRDefault="00AA6BEB" w:rsidP="00AA6BEB">
      <w:pPr>
        <w:jc w:val="right"/>
      </w:pPr>
      <w:r>
        <w:t>Podpis składającego oświadczenie</w:t>
      </w:r>
    </w:p>
    <w:p w14:paraId="77298073" w14:textId="0E31B564" w:rsidR="00230048" w:rsidRDefault="00230048" w:rsidP="00A36B0E">
      <w:pPr>
        <w:jc w:val="both"/>
      </w:pPr>
    </w:p>
    <w:p w14:paraId="24086950" w14:textId="77777777" w:rsidR="00230048" w:rsidRPr="003773B3" w:rsidRDefault="00230048" w:rsidP="00A36B0E">
      <w:pPr>
        <w:jc w:val="both"/>
      </w:pPr>
    </w:p>
    <w:sectPr w:rsidR="00230048" w:rsidRPr="003773B3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EFC3" w14:textId="77777777" w:rsidR="00DA639D" w:rsidRDefault="00DA639D" w:rsidP="00A00996">
      <w:r>
        <w:separator/>
      </w:r>
    </w:p>
  </w:endnote>
  <w:endnote w:type="continuationSeparator" w:id="0">
    <w:p w14:paraId="6018935A" w14:textId="77777777" w:rsidR="00DA639D" w:rsidRDefault="00DA639D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1D519FC4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8FF8" w14:textId="77777777" w:rsidR="00DA639D" w:rsidRDefault="00DA639D" w:rsidP="00A00996">
      <w:r>
        <w:separator/>
      </w:r>
    </w:p>
  </w:footnote>
  <w:footnote w:type="continuationSeparator" w:id="0">
    <w:p w14:paraId="70985054" w14:textId="77777777" w:rsidR="00DA639D" w:rsidRDefault="00DA639D" w:rsidP="00A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6680B"/>
    <w:rsid w:val="000674B2"/>
    <w:rsid w:val="000844D1"/>
    <w:rsid w:val="000A1F7B"/>
    <w:rsid w:val="000F229E"/>
    <w:rsid w:val="0010287C"/>
    <w:rsid w:val="00133227"/>
    <w:rsid w:val="001371DE"/>
    <w:rsid w:val="001740B1"/>
    <w:rsid w:val="00177316"/>
    <w:rsid w:val="001779BA"/>
    <w:rsid w:val="001A1F8A"/>
    <w:rsid w:val="001B27E1"/>
    <w:rsid w:val="001C25DD"/>
    <w:rsid w:val="001D2054"/>
    <w:rsid w:val="001D3444"/>
    <w:rsid w:val="001E0B15"/>
    <w:rsid w:val="001F4463"/>
    <w:rsid w:val="002076E4"/>
    <w:rsid w:val="00215416"/>
    <w:rsid w:val="00224A45"/>
    <w:rsid w:val="00230048"/>
    <w:rsid w:val="00230B60"/>
    <w:rsid w:val="00233D2A"/>
    <w:rsid w:val="0028434E"/>
    <w:rsid w:val="00294E1D"/>
    <w:rsid w:val="002A2F37"/>
    <w:rsid w:val="00330F15"/>
    <w:rsid w:val="00352E8B"/>
    <w:rsid w:val="00370495"/>
    <w:rsid w:val="003773B3"/>
    <w:rsid w:val="00387D14"/>
    <w:rsid w:val="003E0474"/>
    <w:rsid w:val="003F62CD"/>
    <w:rsid w:val="00410192"/>
    <w:rsid w:val="00415F66"/>
    <w:rsid w:val="00422015"/>
    <w:rsid w:val="004325C2"/>
    <w:rsid w:val="00444766"/>
    <w:rsid w:val="00452EB6"/>
    <w:rsid w:val="00467891"/>
    <w:rsid w:val="004701DE"/>
    <w:rsid w:val="00484FE5"/>
    <w:rsid w:val="00491E11"/>
    <w:rsid w:val="004F112D"/>
    <w:rsid w:val="00512C47"/>
    <w:rsid w:val="00512CDA"/>
    <w:rsid w:val="005264EB"/>
    <w:rsid w:val="00576A69"/>
    <w:rsid w:val="0057715E"/>
    <w:rsid w:val="00591028"/>
    <w:rsid w:val="00597F99"/>
    <w:rsid w:val="005B484D"/>
    <w:rsid w:val="005B553A"/>
    <w:rsid w:val="005D6671"/>
    <w:rsid w:val="005F08AC"/>
    <w:rsid w:val="005F746A"/>
    <w:rsid w:val="00605CCF"/>
    <w:rsid w:val="0062201B"/>
    <w:rsid w:val="00623530"/>
    <w:rsid w:val="006274D7"/>
    <w:rsid w:val="00627CBF"/>
    <w:rsid w:val="00637943"/>
    <w:rsid w:val="00646B74"/>
    <w:rsid w:val="00660D07"/>
    <w:rsid w:val="006A4C41"/>
    <w:rsid w:val="006D029F"/>
    <w:rsid w:val="006E67F4"/>
    <w:rsid w:val="006F4B03"/>
    <w:rsid w:val="0074565D"/>
    <w:rsid w:val="00782C83"/>
    <w:rsid w:val="007B5186"/>
    <w:rsid w:val="007D0C45"/>
    <w:rsid w:val="007D6DFA"/>
    <w:rsid w:val="007F07BC"/>
    <w:rsid w:val="007F3114"/>
    <w:rsid w:val="008003E2"/>
    <w:rsid w:val="00804EDB"/>
    <w:rsid w:val="0081289C"/>
    <w:rsid w:val="00823380"/>
    <w:rsid w:val="00827BF7"/>
    <w:rsid w:val="00840DA7"/>
    <w:rsid w:val="00865AF9"/>
    <w:rsid w:val="008871BE"/>
    <w:rsid w:val="008871F9"/>
    <w:rsid w:val="00890543"/>
    <w:rsid w:val="008B05DF"/>
    <w:rsid w:val="008C6FCF"/>
    <w:rsid w:val="008E44BA"/>
    <w:rsid w:val="008E733C"/>
    <w:rsid w:val="009045AE"/>
    <w:rsid w:val="00927BF0"/>
    <w:rsid w:val="00934AB5"/>
    <w:rsid w:val="00944229"/>
    <w:rsid w:val="00966B7F"/>
    <w:rsid w:val="009670A0"/>
    <w:rsid w:val="00992ADE"/>
    <w:rsid w:val="00994D80"/>
    <w:rsid w:val="00A00996"/>
    <w:rsid w:val="00A36B0E"/>
    <w:rsid w:val="00A47561"/>
    <w:rsid w:val="00A56100"/>
    <w:rsid w:val="00A60207"/>
    <w:rsid w:val="00A82819"/>
    <w:rsid w:val="00AA6BEB"/>
    <w:rsid w:val="00AC0A8A"/>
    <w:rsid w:val="00AC1ABA"/>
    <w:rsid w:val="00AC271C"/>
    <w:rsid w:val="00AD3FBD"/>
    <w:rsid w:val="00B11F63"/>
    <w:rsid w:val="00B1252F"/>
    <w:rsid w:val="00B4456D"/>
    <w:rsid w:val="00B5706C"/>
    <w:rsid w:val="00B67959"/>
    <w:rsid w:val="00B90F66"/>
    <w:rsid w:val="00BA262E"/>
    <w:rsid w:val="00BA3264"/>
    <w:rsid w:val="00BA7E19"/>
    <w:rsid w:val="00BF7F1F"/>
    <w:rsid w:val="00C07EF2"/>
    <w:rsid w:val="00C205E5"/>
    <w:rsid w:val="00C54865"/>
    <w:rsid w:val="00C87082"/>
    <w:rsid w:val="00C87383"/>
    <w:rsid w:val="00CA0889"/>
    <w:rsid w:val="00CB763E"/>
    <w:rsid w:val="00CE7830"/>
    <w:rsid w:val="00D041A3"/>
    <w:rsid w:val="00D14931"/>
    <w:rsid w:val="00D2263B"/>
    <w:rsid w:val="00D56FB3"/>
    <w:rsid w:val="00DA4B25"/>
    <w:rsid w:val="00DA639D"/>
    <w:rsid w:val="00DB1C13"/>
    <w:rsid w:val="00DF78F6"/>
    <w:rsid w:val="00E155FA"/>
    <w:rsid w:val="00E24C57"/>
    <w:rsid w:val="00E37321"/>
    <w:rsid w:val="00E905B0"/>
    <w:rsid w:val="00E92AD0"/>
    <w:rsid w:val="00EA6A1C"/>
    <w:rsid w:val="00EA7A71"/>
    <w:rsid w:val="00EC1BE0"/>
    <w:rsid w:val="00ED1B1C"/>
    <w:rsid w:val="00ED479E"/>
    <w:rsid w:val="00EE2C07"/>
    <w:rsid w:val="00EE4BA2"/>
    <w:rsid w:val="00EF6ADF"/>
    <w:rsid w:val="00F05A40"/>
    <w:rsid w:val="00F42E40"/>
    <w:rsid w:val="00F60995"/>
    <w:rsid w:val="00F86AAD"/>
    <w:rsid w:val="00FD1200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220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117</cp:revision>
  <dcterms:created xsi:type="dcterms:W3CDTF">2021-09-20T10:22:00Z</dcterms:created>
  <dcterms:modified xsi:type="dcterms:W3CDTF">2022-08-22T10:37:00Z</dcterms:modified>
</cp:coreProperties>
</file>