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11E8" w14:textId="4BD2D12C" w:rsidR="000674B2" w:rsidRDefault="000674B2" w:rsidP="00FB640F">
      <w:pPr>
        <w:jc w:val="center"/>
        <w:rPr>
          <w:rFonts w:cstheme="minorHAnsi"/>
          <w:b/>
          <w:bCs/>
        </w:rPr>
      </w:pPr>
      <w:r w:rsidRPr="00DB6B63">
        <w:rPr>
          <w:rFonts w:cstheme="minorHAnsi"/>
          <w:b/>
          <w:bCs/>
        </w:rPr>
        <w:t xml:space="preserve">UMOWA </w:t>
      </w:r>
      <w:r w:rsidR="0058145A" w:rsidRPr="00DB6B63">
        <w:rPr>
          <w:rFonts w:cstheme="minorHAnsi"/>
          <w:b/>
          <w:bCs/>
        </w:rPr>
        <w:t>CESJI</w:t>
      </w:r>
      <w:r w:rsidR="00616D6C">
        <w:rPr>
          <w:rFonts w:cstheme="minorHAnsi"/>
          <w:b/>
          <w:bCs/>
        </w:rPr>
        <w:t xml:space="preserve"> PRAW Z UMOWY UBEZPIECZENIA</w:t>
      </w:r>
      <w:r w:rsidR="006302A1">
        <w:rPr>
          <w:rFonts w:cstheme="minorHAnsi"/>
          <w:b/>
          <w:bCs/>
        </w:rPr>
        <w:t xml:space="preserve"> (POLISY)</w:t>
      </w:r>
    </w:p>
    <w:p w14:paraId="202E0EFB" w14:textId="77777777" w:rsidR="00E44399" w:rsidRPr="00DB6B63" w:rsidRDefault="00E44399" w:rsidP="00FB640F">
      <w:pPr>
        <w:jc w:val="center"/>
        <w:rPr>
          <w:rFonts w:cstheme="minorHAnsi"/>
          <w:b/>
          <w:bCs/>
        </w:rPr>
      </w:pPr>
    </w:p>
    <w:p w14:paraId="4785D7A2" w14:textId="7574A488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zawarta w ..............................w dniu ........................................... pomiędzy:</w:t>
      </w:r>
    </w:p>
    <w:p w14:paraId="16D8EFD8" w14:textId="77777777" w:rsidR="00A56100" w:rsidRPr="00DB6B63" w:rsidRDefault="00A56100" w:rsidP="00FB640F">
      <w:pPr>
        <w:jc w:val="both"/>
        <w:rPr>
          <w:rFonts w:cstheme="minorHAnsi"/>
        </w:rPr>
      </w:pPr>
    </w:p>
    <w:p w14:paraId="74AE4055" w14:textId="41AD9AAE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......................................................................................................................</w:t>
      </w:r>
      <w:r w:rsidR="00512C47" w:rsidRPr="00DB6B63">
        <w:rPr>
          <w:rFonts w:cstheme="minorHAnsi"/>
        </w:rPr>
        <w:t>.............</w:t>
      </w:r>
      <w:r w:rsidRPr="00DB6B63">
        <w:rPr>
          <w:rFonts w:cstheme="minorHAnsi"/>
        </w:rPr>
        <w:t>.............................</w:t>
      </w:r>
      <w:r w:rsidR="00B11F63" w:rsidRPr="00DB6B63">
        <w:rPr>
          <w:rFonts w:cstheme="minorHAnsi"/>
        </w:rPr>
        <w:t xml:space="preserve"> (Imię i nazwisko)</w:t>
      </w:r>
      <w:r w:rsidRPr="00DB6B63">
        <w:rPr>
          <w:rFonts w:cstheme="minorHAnsi"/>
        </w:rPr>
        <w:t>,</w:t>
      </w:r>
    </w:p>
    <w:p w14:paraId="5BE6FEF4" w14:textId="5C7C54F2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PESEL ...............................................</w:t>
      </w:r>
      <w:r w:rsidR="00B5706C" w:rsidRPr="00DB6B63">
        <w:rPr>
          <w:rFonts w:cstheme="minorHAnsi"/>
        </w:rPr>
        <w:t>..................</w:t>
      </w:r>
      <w:r w:rsidRPr="00DB6B63">
        <w:rPr>
          <w:rFonts w:cstheme="minorHAnsi"/>
        </w:rPr>
        <w:t>., seria i nr dowodu osobistego ...............................................................,</w:t>
      </w:r>
    </w:p>
    <w:p w14:paraId="47CFBD11" w14:textId="7DC13C62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zamieszkałym: .......................................................</w:t>
      </w:r>
      <w:r w:rsidR="00B5706C" w:rsidRPr="00DB6B63">
        <w:rPr>
          <w:rFonts w:cstheme="minorHAnsi"/>
        </w:rPr>
        <w:t>...............</w:t>
      </w:r>
      <w:r w:rsidRPr="00DB6B63">
        <w:rPr>
          <w:rFonts w:cstheme="minorHAnsi"/>
        </w:rPr>
        <w:t>.............................................................................................,</w:t>
      </w:r>
    </w:p>
    <w:p w14:paraId="07951AA2" w14:textId="36C70A85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 xml:space="preserve">zwanym w treści umowy </w:t>
      </w:r>
      <w:r w:rsidR="00625C13" w:rsidRPr="00DB6B63">
        <w:rPr>
          <w:rFonts w:cstheme="minorHAnsi"/>
          <w:b/>
          <w:bCs/>
        </w:rPr>
        <w:t>Cedentem</w:t>
      </w:r>
      <w:r w:rsidRPr="00DB6B63">
        <w:rPr>
          <w:rFonts w:cstheme="minorHAnsi"/>
        </w:rPr>
        <w:t>,</w:t>
      </w:r>
    </w:p>
    <w:p w14:paraId="13BD7686" w14:textId="77777777" w:rsidR="00A56100" w:rsidRPr="00DB6B63" w:rsidRDefault="00A56100" w:rsidP="00FB640F">
      <w:pPr>
        <w:jc w:val="both"/>
        <w:rPr>
          <w:rFonts w:cstheme="minorHAnsi"/>
        </w:rPr>
      </w:pPr>
    </w:p>
    <w:p w14:paraId="69A2FA65" w14:textId="77777777" w:rsidR="00F60995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a</w:t>
      </w:r>
    </w:p>
    <w:p w14:paraId="7E2B6A13" w14:textId="2C66741E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.........................................................................................................................................................</w:t>
      </w:r>
      <w:r w:rsidR="00B11F63" w:rsidRPr="00DB6B63">
        <w:rPr>
          <w:rFonts w:cstheme="minorHAnsi"/>
        </w:rPr>
        <w:t>....... (Imię i nazwisko),</w:t>
      </w:r>
    </w:p>
    <w:p w14:paraId="62916811" w14:textId="0AF4559F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PESEL ...........................................</w:t>
      </w:r>
      <w:r w:rsidR="00B11F63" w:rsidRPr="00DB6B63">
        <w:rPr>
          <w:rFonts w:cstheme="minorHAnsi"/>
        </w:rPr>
        <w:t>.................</w:t>
      </w:r>
      <w:r w:rsidRPr="00DB6B63">
        <w:rPr>
          <w:rFonts w:cstheme="minorHAnsi"/>
        </w:rPr>
        <w:t>....., seria i nr dowodu osobistego ................................................................,</w:t>
      </w:r>
    </w:p>
    <w:p w14:paraId="7F52361B" w14:textId="786CAC1C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zamieszkałym: ...................................</w:t>
      </w:r>
      <w:r w:rsidR="00B11F63" w:rsidRPr="00DB6B63">
        <w:rPr>
          <w:rFonts w:cstheme="minorHAnsi"/>
        </w:rPr>
        <w:t>...............</w:t>
      </w:r>
      <w:r w:rsidRPr="00DB6B63">
        <w:rPr>
          <w:rFonts w:cstheme="minorHAnsi"/>
        </w:rPr>
        <w:t>.................................................................................................................,</w:t>
      </w:r>
    </w:p>
    <w:p w14:paraId="0FF29329" w14:textId="3923D943" w:rsidR="000674B2" w:rsidRPr="00DB6B63" w:rsidRDefault="000674B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 xml:space="preserve">zwanym w treści umowy </w:t>
      </w:r>
      <w:r w:rsidR="00625C13" w:rsidRPr="00DB6B63">
        <w:rPr>
          <w:rFonts w:cstheme="minorHAnsi"/>
          <w:b/>
          <w:bCs/>
        </w:rPr>
        <w:t>Cesjonariuszem</w:t>
      </w:r>
      <w:r w:rsidR="00D56FB3" w:rsidRPr="00DB6B63">
        <w:rPr>
          <w:rFonts w:cstheme="minorHAnsi"/>
        </w:rPr>
        <w:t>,</w:t>
      </w:r>
    </w:p>
    <w:p w14:paraId="587B948F" w14:textId="4ADCB664" w:rsidR="00D56FB3" w:rsidRPr="00DB6B63" w:rsidRDefault="00D56FB3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 xml:space="preserve">zwanymi łącznie </w:t>
      </w:r>
      <w:r w:rsidRPr="00DB6B63">
        <w:rPr>
          <w:rFonts w:cstheme="minorHAnsi"/>
          <w:b/>
          <w:bCs/>
        </w:rPr>
        <w:t>Stronami</w:t>
      </w:r>
      <w:r w:rsidRPr="00DB6B63">
        <w:rPr>
          <w:rFonts w:cstheme="minorHAnsi"/>
        </w:rPr>
        <w:t>,</w:t>
      </w:r>
    </w:p>
    <w:p w14:paraId="5584E77E" w14:textId="77777777" w:rsidR="00F32C77" w:rsidRPr="00DB6B63" w:rsidRDefault="00C07EF2" w:rsidP="00FB640F">
      <w:pPr>
        <w:jc w:val="both"/>
        <w:rPr>
          <w:rFonts w:cstheme="minorHAnsi"/>
        </w:rPr>
      </w:pPr>
      <w:r w:rsidRPr="00DB6B63">
        <w:rPr>
          <w:rFonts w:cstheme="minorHAnsi"/>
        </w:rPr>
        <w:t>o następującej treści:</w:t>
      </w:r>
    </w:p>
    <w:p w14:paraId="68044E5B" w14:textId="0975FE85" w:rsidR="000674B2" w:rsidRDefault="000674B2" w:rsidP="002D219B">
      <w:pPr>
        <w:ind w:firstLine="360"/>
        <w:jc w:val="center"/>
        <w:rPr>
          <w:rFonts w:cstheme="minorHAnsi"/>
          <w:b/>
          <w:bCs/>
        </w:rPr>
      </w:pPr>
      <w:r w:rsidRPr="00DB6B63">
        <w:rPr>
          <w:rFonts w:cstheme="minorHAnsi"/>
          <w:b/>
          <w:bCs/>
        </w:rPr>
        <w:t>§ 1</w:t>
      </w:r>
    </w:p>
    <w:p w14:paraId="0EB1DD75" w14:textId="77777777" w:rsidR="002D219B" w:rsidRPr="00DB6B63" w:rsidRDefault="002D219B" w:rsidP="002D219B">
      <w:pPr>
        <w:ind w:firstLine="360"/>
        <w:jc w:val="center"/>
        <w:rPr>
          <w:rFonts w:cstheme="minorHAnsi"/>
        </w:rPr>
      </w:pPr>
    </w:p>
    <w:p w14:paraId="2A73F00E" w14:textId="6B6688D5" w:rsidR="007006EC" w:rsidRPr="00DB6B63" w:rsidRDefault="00F9132C" w:rsidP="00FB64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>Na podstawie niniejszej umowy Cedent dokonuje</w:t>
      </w:r>
      <w:r w:rsidR="002E32A8" w:rsidRPr="00DB6B63">
        <w:rPr>
          <w:rFonts w:asciiTheme="minorHAnsi" w:hAnsiTheme="minorHAnsi" w:cstheme="minorHAnsi"/>
          <w:sz w:val="22"/>
          <w:szCs w:val="22"/>
        </w:rPr>
        <w:t xml:space="preserve"> na rzecz Cesjonariusza</w:t>
      </w:r>
      <w:r w:rsidRPr="00DB6B63">
        <w:rPr>
          <w:rFonts w:asciiTheme="minorHAnsi" w:hAnsiTheme="minorHAnsi" w:cstheme="minorHAnsi"/>
          <w:sz w:val="22"/>
          <w:szCs w:val="22"/>
        </w:rPr>
        <w:t xml:space="preserve"> przelewu wierzytelności</w:t>
      </w:r>
      <w:r w:rsidR="002E32A8" w:rsidRPr="00DB6B63">
        <w:rPr>
          <w:rFonts w:asciiTheme="minorHAnsi" w:hAnsiTheme="minorHAnsi" w:cstheme="minorHAnsi"/>
          <w:sz w:val="22"/>
          <w:szCs w:val="22"/>
        </w:rPr>
        <w:t xml:space="preserve"> </w:t>
      </w:r>
      <w:r w:rsidR="00B72B1E" w:rsidRPr="00DB6B63">
        <w:rPr>
          <w:rFonts w:asciiTheme="minorHAnsi" w:hAnsiTheme="minorHAnsi" w:cstheme="minorHAnsi"/>
          <w:sz w:val="22"/>
          <w:szCs w:val="22"/>
        </w:rPr>
        <w:t>w stosunku do Ubezpieczyciela…………………………………………………….</w:t>
      </w:r>
      <w:r w:rsidR="0070382D" w:rsidRPr="00DB6B63">
        <w:rPr>
          <w:rFonts w:asciiTheme="minorHAnsi" w:hAnsiTheme="minorHAnsi" w:cstheme="minorHAnsi"/>
          <w:sz w:val="22"/>
          <w:szCs w:val="22"/>
        </w:rPr>
        <w:t>, którego siedziba znajduje się w…………………………………pod adresem</w:t>
      </w:r>
      <w:r w:rsidR="005846BC" w:rsidRPr="00DB6B6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382FCC" w:rsidRPr="00DB6B63">
        <w:rPr>
          <w:rFonts w:asciiTheme="minorHAnsi" w:hAnsiTheme="minorHAnsi" w:cstheme="minorHAnsi"/>
          <w:sz w:val="22"/>
          <w:szCs w:val="22"/>
        </w:rPr>
        <w:t xml:space="preserve">… </w:t>
      </w:r>
      <w:r w:rsidR="0081248B" w:rsidRPr="00DB6B63">
        <w:rPr>
          <w:rFonts w:asciiTheme="minorHAnsi" w:hAnsiTheme="minorHAnsi" w:cstheme="minorHAnsi"/>
          <w:sz w:val="22"/>
          <w:szCs w:val="22"/>
        </w:rPr>
        <w:t>oraz upoważnia Cesjonariusza do wykonywania wszelkich praw i czynności związanych z niniejszą wierzytelnością</w:t>
      </w:r>
      <w:r w:rsidR="00EB04E8" w:rsidRPr="00DB6B63">
        <w:rPr>
          <w:rFonts w:asciiTheme="minorHAnsi" w:hAnsiTheme="minorHAnsi" w:cstheme="minorHAnsi"/>
          <w:sz w:val="22"/>
          <w:szCs w:val="22"/>
        </w:rPr>
        <w:t>.</w:t>
      </w:r>
    </w:p>
    <w:p w14:paraId="29C23EFD" w14:textId="32B84C4D" w:rsidR="00571CEF" w:rsidRPr="00DB6B63" w:rsidRDefault="00B405D0" w:rsidP="00FB64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>Wierzytelność będąca przedmiotem niniejszej umowy</w:t>
      </w:r>
      <w:r w:rsidR="00382FCC" w:rsidRPr="00DB6B63">
        <w:rPr>
          <w:rFonts w:asciiTheme="minorHAnsi" w:hAnsiTheme="minorHAnsi" w:cstheme="minorHAnsi"/>
          <w:sz w:val="22"/>
          <w:szCs w:val="22"/>
        </w:rPr>
        <w:t xml:space="preserve"> wynika z umowy ubezpieczenia o numerze……………………………………………………………………………….</w:t>
      </w:r>
      <w:r w:rsidR="006B0080" w:rsidRPr="00DB6B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FE9931" w14:textId="77777777" w:rsidR="00F32C77" w:rsidRPr="00DB6B63" w:rsidRDefault="00177FAC" w:rsidP="00FB64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>Na podstawie niniejszej umowy Cedent uprawnia Cesjonariusza do przelania wierzytelności na osoby trzecie.</w:t>
      </w:r>
    </w:p>
    <w:p w14:paraId="4A6F9553" w14:textId="58897A44" w:rsidR="00F32C77" w:rsidRDefault="00F32C77" w:rsidP="00FB640F">
      <w:pPr>
        <w:ind w:left="360"/>
        <w:jc w:val="center"/>
        <w:rPr>
          <w:rFonts w:cstheme="minorHAnsi"/>
          <w:b/>
          <w:bCs/>
        </w:rPr>
      </w:pPr>
      <w:r w:rsidRPr="00DB6B63">
        <w:rPr>
          <w:rFonts w:cstheme="minorHAnsi"/>
          <w:b/>
          <w:bCs/>
        </w:rPr>
        <w:t>§ 2</w:t>
      </w:r>
    </w:p>
    <w:p w14:paraId="2D24555A" w14:textId="77777777" w:rsidR="002D219B" w:rsidRPr="00DB6B63" w:rsidRDefault="002D219B" w:rsidP="00FB640F">
      <w:pPr>
        <w:ind w:left="360"/>
        <w:jc w:val="center"/>
        <w:rPr>
          <w:rFonts w:cstheme="minorHAnsi"/>
          <w:b/>
          <w:bCs/>
        </w:rPr>
      </w:pPr>
    </w:p>
    <w:p w14:paraId="0D873B99" w14:textId="62E4F1A0" w:rsidR="00904998" w:rsidRPr="00DB6B63" w:rsidRDefault="00904998" w:rsidP="00FB64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 xml:space="preserve">Cedent dokonuje przelewu wierzytelności, o której mowa w § 1 </w:t>
      </w:r>
      <w:r w:rsidR="001B2F62" w:rsidRPr="00DB6B63">
        <w:rPr>
          <w:rFonts w:asciiTheme="minorHAnsi" w:hAnsiTheme="minorHAnsi" w:cstheme="minorHAnsi"/>
          <w:sz w:val="22"/>
          <w:szCs w:val="22"/>
        </w:rPr>
        <w:t xml:space="preserve">w pełnej jej wartości wraz z należnymi na dzień przelewu odsetkami ustawowymi za zwłokę z </w:t>
      </w:r>
      <w:r w:rsidR="000E1FE1" w:rsidRPr="00DB6B63">
        <w:rPr>
          <w:rFonts w:asciiTheme="minorHAnsi" w:hAnsiTheme="minorHAnsi" w:cstheme="minorHAnsi"/>
          <w:sz w:val="22"/>
          <w:szCs w:val="22"/>
        </w:rPr>
        <w:t>tytułu niezrealizowania świadczenia w terminie.</w:t>
      </w:r>
    </w:p>
    <w:p w14:paraId="041681A3" w14:textId="0F346A94" w:rsidR="0037157E" w:rsidRPr="00DB6B63" w:rsidRDefault="0078297A" w:rsidP="00FB64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 xml:space="preserve">Cesjonariusz przyjmuje wierzytelność i zobowiązuje się do zapłaty </w:t>
      </w:r>
      <w:r w:rsidR="00C27999" w:rsidRPr="00DB6B63">
        <w:rPr>
          <w:rFonts w:asciiTheme="minorHAnsi" w:hAnsiTheme="minorHAnsi" w:cstheme="minorHAnsi"/>
          <w:sz w:val="22"/>
          <w:szCs w:val="22"/>
        </w:rPr>
        <w:t xml:space="preserve">na rzecz Cedenta </w:t>
      </w:r>
      <w:r w:rsidRPr="00DB6B63">
        <w:rPr>
          <w:rFonts w:asciiTheme="minorHAnsi" w:hAnsiTheme="minorHAnsi" w:cstheme="minorHAnsi"/>
          <w:sz w:val="22"/>
          <w:szCs w:val="22"/>
        </w:rPr>
        <w:t>wynagrodzenia</w:t>
      </w:r>
      <w:r w:rsidR="00C27999" w:rsidRPr="00DB6B63">
        <w:rPr>
          <w:rFonts w:asciiTheme="minorHAnsi" w:hAnsiTheme="minorHAnsi" w:cstheme="minorHAnsi"/>
          <w:sz w:val="22"/>
          <w:szCs w:val="22"/>
        </w:rPr>
        <w:t xml:space="preserve"> w wysokości………………………………………zł (słownie:………………………………………………………………………………………………)</w:t>
      </w:r>
      <w:r w:rsidR="00596688" w:rsidRPr="00DB6B63">
        <w:rPr>
          <w:rFonts w:asciiTheme="minorHAnsi" w:hAnsiTheme="minorHAnsi" w:cstheme="minorHAnsi"/>
          <w:sz w:val="22"/>
          <w:szCs w:val="22"/>
        </w:rPr>
        <w:t xml:space="preserve"> w terminie do dnia…………………………………………………………………………..</w:t>
      </w:r>
    </w:p>
    <w:p w14:paraId="3DAD91E0" w14:textId="43FFAF15" w:rsidR="00C27999" w:rsidRPr="00DB6B63" w:rsidRDefault="00A80315" w:rsidP="00FB64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 xml:space="preserve">Płatność wierzytelności nastąpi </w:t>
      </w:r>
      <w:r w:rsidR="001C3AC5" w:rsidRPr="00DB6B63">
        <w:rPr>
          <w:rFonts w:asciiTheme="minorHAnsi" w:hAnsiTheme="minorHAnsi" w:cstheme="minorHAnsi"/>
          <w:sz w:val="22"/>
          <w:szCs w:val="22"/>
        </w:rPr>
        <w:t xml:space="preserve">przelewem </w:t>
      </w:r>
      <w:r w:rsidRPr="00DB6B63">
        <w:rPr>
          <w:rFonts w:asciiTheme="minorHAnsi" w:hAnsiTheme="minorHAnsi" w:cstheme="minorHAnsi"/>
          <w:sz w:val="22"/>
          <w:szCs w:val="22"/>
        </w:rPr>
        <w:t xml:space="preserve">na następujący rachunek bankowy </w:t>
      </w:r>
      <w:r w:rsidR="00B23557" w:rsidRPr="00DB6B63">
        <w:rPr>
          <w:rFonts w:asciiTheme="minorHAnsi" w:hAnsiTheme="minorHAnsi" w:cstheme="minorHAnsi"/>
          <w:sz w:val="22"/>
          <w:szCs w:val="22"/>
        </w:rPr>
        <w:t>Cedenta:</w:t>
      </w:r>
    </w:p>
    <w:p w14:paraId="44CF4AD2" w14:textId="4E28E091" w:rsidR="00B23557" w:rsidRPr="00DB6B63" w:rsidRDefault="00B23557" w:rsidP="00FB640F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3C04C7" w14:textId="7DD93B5B" w:rsidR="00A61A83" w:rsidRPr="00DB6B63" w:rsidRDefault="00A61A83" w:rsidP="00FB64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>W przypadku nieopłacenia w terminie wynagrodzenia</w:t>
      </w:r>
      <w:r w:rsidR="00A468D1" w:rsidRPr="00DB6B63">
        <w:rPr>
          <w:rFonts w:asciiTheme="minorHAnsi" w:hAnsiTheme="minorHAnsi" w:cstheme="minorHAnsi"/>
          <w:sz w:val="22"/>
          <w:szCs w:val="22"/>
        </w:rPr>
        <w:t xml:space="preserve">, o którym mowa w ust. 2 powyżej </w:t>
      </w:r>
      <w:r w:rsidR="00790B86" w:rsidRPr="00DB6B63">
        <w:rPr>
          <w:rFonts w:asciiTheme="minorHAnsi" w:hAnsiTheme="minorHAnsi" w:cstheme="minorHAnsi"/>
          <w:sz w:val="22"/>
          <w:szCs w:val="22"/>
        </w:rPr>
        <w:t>naliczane będą odsetki ustawowe za opóźnienie.</w:t>
      </w:r>
    </w:p>
    <w:p w14:paraId="11C71E2D" w14:textId="3C244C97" w:rsidR="006F2296" w:rsidRPr="00DB6B63" w:rsidRDefault="006F2296" w:rsidP="00FB64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lastRenderedPageBreak/>
        <w:t xml:space="preserve">Niezwłocznie po zawarciu niniejszej umowy Cedent zobowiązuje się powiadomić </w:t>
      </w:r>
      <w:r w:rsidR="00CB617B" w:rsidRPr="00DB6B63">
        <w:rPr>
          <w:rFonts w:asciiTheme="minorHAnsi" w:hAnsiTheme="minorHAnsi" w:cstheme="minorHAnsi"/>
          <w:sz w:val="22"/>
          <w:szCs w:val="22"/>
        </w:rPr>
        <w:t>ubezpieczyciela………………………………………………………….…………..</w:t>
      </w:r>
      <w:r w:rsidR="00041352" w:rsidRPr="00DB6B63">
        <w:rPr>
          <w:rFonts w:asciiTheme="minorHAnsi" w:hAnsiTheme="minorHAnsi" w:cstheme="minorHAnsi"/>
          <w:sz w:val="22"/>
          <w:szCs w:val="22"/>
        </w:rPr>
        <w:t>o zawarciu niniejszej umowy</w:t>
      </w:r>
      <w:r w:rsidR="00597CEC" w:rsidRPr="00DB6B63">
        <w:rPr>
          <w:rFonts w:asciiTheme="minorHAnsi" w:hAnsiTheme="minorHAnsi" w:cstheme="minorHAnsi"/>
          <w:sz w:val="22"/>
          <w:szCs w:val="22"/>
        </w:rPr>
        <w:t xml:space="preserve"> i o danych podmiotu, na rzecz którego dokonano przelewu wierzytelności.</w:t>
      </w:r>
    </w:p>
    <w:p w14:paraId="579B0E9A" w14:textId="65EB1E95" w:rsidR="00597CEC" w:rsidRDefault="00597CEC" w:rsidP="002D219B">
      <w:pPr>
        <w:ind w:left="360"/>
        <w:jc w:val="center"/>
        <w:rPr>
          <w:rFonts w:cstheme="minorHAnsi"/>
          <w:b/>
          <w:bCs/>
        </w:rPr>
      </w:pPr>
      <w:r w:rsidRPr="002D219B">
        <w:rPr>
          <w:rFonts w:cstheme="minorHAnsi"/>
          <w:b/>
          <w:bCs/>
        </w:rPr>
        <w:t>§3</w:t>
      </w:r>
    </w:p>
    <w:p w14:paraId="08011F83" w14:textId="77777777" w:rsidR="002D219B" w:rsidRPr="002D219B" w:rsidRDefault="002D219B" w:rsidP="002D219B">
      <w:pPr>
        <w:ind w:left="360"/>
        <w:jc w:val="center"/>
        <w:rPr>
          <w:rFonts w:cstheme="minorHAnsi"/>
          <w:b/>
          <w:bCs/>
        </w:rPr>
      </w:pPr>
    </w:p>
    <w:p w14:paraId="23DBFB4E" w14:textId="60D312A5" w:rsidR="00B23557" w:rsidRPr="00DB6B63" w:rsidRDefault="006F524C" w:rsidP="00FB64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>Niniejszą umowę sporządzono w dwóch jednobrzmiących egzemplarzach, po jednym dla każdej ze stron.</w:t>
      </w:r>
    </w:p>
    <w:p w14:paraId="1C7F2D25" w14:textId="18F9600C" w:rsidR="006F524C" w:rsidRDefault="006F524C" w:rsidP="00FB64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B63">
        <w:rPr>
          <w:rFonts w:asciiTheme="minorHAnsi" w:hAnsiTheme="minorHAnsi" w:cstheme="minorHAnsi"/>
          <w:sz w:val="22"/>
          <w:szCs w:val="22"/>
        </w:rPr>
        <w:t xml:space="preserve">W sprawach nieuregulowanych niniejszą umowę zastosowanie będą miały przepisy powszechnie obowiązującego </w:t>
      </w:r>
      <w:r w:rsidR="00CB7350" w:rsidRPr="00DB6B63">
        <w:rPr>
          <w:rFonts w:asciiTheme="minorHAnsi" w:hAnsiTheme="minorHAnsi" w:cstheme="minorHAnsi"/>
          <w:sz w:val="22"/>
          <w:szCs w:val="22"/>
        </w:rPr>
        <w:t>prawa polskiego</w:t>
      </w:r>
      <w:r w:rsidR="001F3B07">
        <w:rPr>
          <w:rFonts w:asciiTheme="minorHAnsi" w:hAnsiTheme="minorHAnsi" w:cstheme="minorHAnsi"/>
          <w:sz w:val="22"/>
          <w:szCs w:val="22"/>
        </w:rPr>
        <w:t>, w tym w szczególności Kodeks Cywilny.</w:t>
      </w:r>
    </w:p>
    <w:p w14:paraId="7ECF05C0" w14:textId="77777777" w:rsidR="002D219B" w:rsidRDefault="002D219B" w:rsidP="002D219B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9B348" w14:textId="4204A9B9" w:rsidR="00DB6B63" w:rsidRDefault="00DB6B63" w:rsidP="00DB6B63">
      <w:pPr>
        <w:jc w:val="both"/>
        <w:rPr>
          <w:rFonts w:cstheme="minorHAnsi"/>
        </w:rPr>
      </w:pPr>
    </w:p>
    <w:p w14:paraId="47EFFA98" w14:textId="75FA9670" w:rsidR="00DB6B63" w:rsidRDefault="00DB6B63" w:rsidP="00DB6B63">
      <w:pPr>
        <w:ind w:left="1416" w:firstLine="708"/>
        <w:jc w:val="both"/>
        <w:rPr>
          <w:rFonts w:cstheme="minorHAnsi"/>
          <w:b/>
          <w:bCs/>
        </w:rPr>
      </w:pPr>
      <w:r w:rsidRPr="00DB6B63">
        <w:rPr>
          <w:rFonts w:cstheme="minorHAnsi"/>
          <w:b/>
          <w:bCs/>
        </w:rPr>
        <w:t>Cedent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Cesjonariusz</w:t>
      </w:r>
    </w:p>
    <w:p w14:paraId="296A2DA4" w14:textId="77777777" w:rsidR="00DB6B63" w:rsidRPr="00DB6B63" w:rsidRDefault="00DB6B63" w:rsidP="00DB6B63">
      <w:pPr>
        <w:ind w:left="1416" w:firstLine="708"/>
        <w:jc w:val="both"/>
        <w:rPr>
          <w:rFonts w:cstheme="minorHAnsi"/>
          <w:b/>
          <w:bCs/>
        </w:rPr>
      </w:pPr>
    </w:p>
    <w:p w14:paraId="0E355CA8" w14:textId="7618F862" w:rsidR="001B27E1" w:rsidRPr="00DB6B63" w:rsidRDefault="00370495" w:rsidP="00FB640F">
      <w:pPr>
        <w:ind w:firstLine="708"/>
        <w:jc w:val="both"/>
        <w:rPr>
          <w:rFonts w:cstheme="minorHAnsi"/>
        </w:rPr>
      </w:pPr>
      <w:r w:rsidRPr="00DB6B63">
        <w:rPr>
          <w:rFonts w:cstheme="minorHAnsi"/>
        </w:rPr>
        <w:t>………………………………………………………………</w:t>
      </w:r>
      <w:r w:rsidRPr="00DB6B63">
        <w:rPr>
          <w:rFonts w:cstheme="minorHAnsi"/>
        </w:rPr>
        <w:tab/>
      </w:r>
      <w:r w:rsidRPr="00DB6B63">
        <w:rPr>
          <w:rFonts w:cstheme="minorHAnsi"/>
        </w:rPr>
        <w:tab/>
        <w:t>………………………………………………………………</w:t>
      </w:r>
      <w:r w:rsidR="00DB6B63">
        <w:rPr>
          <w:rFonts w:cstheme="minorHAnsi"/>
        </w:rPr>
        <w:t>……..</w:t>
      </w:r>
    </w:p>
    <w:p w14:paraId="31E58D55" w14:textId="03A8219F" w:rsidR="001B27E1" w:rsidRPr="00DB6B63" w:rsidRDefault="001B27E1" w:rsidP="00FB640F">
      <w:pPr>
        <w:ind w:left="1416" w:firstLine="708"/>
        <w:jc w:val="both"/>
        <w:rPr>
          <w:rFonts w:cstheme="minorHAnsi"/>
          <w:b/>
          <w:bCs/>
        </w:rPr>
      </w:pPr>
    </w:p>
    <w:p w14:paraId="641E8A28" w14:textId="77777777" w:rsidR="001B27E1" w:rsidRPr="00DB6B63" w:rsidRDefault="001B27E1" w:rsidP="00FB640F">
      <w:pPr>
        <w:ind w:left="1416" w:firstLine="708"/>
        <w:jc w:val="both"/>
        <w:rPr>
          <w:rFonts w:cstheme="minorHAnsi"/>
          <w:b/>
          <w:bCs/>
        </w:rPr>
      </w:pPr>
    </w:p>
    <w:sectPr w:rsidR="001B27E1" w:rsidRPr="00DB6B63" w:rsidSect="004F112D">
      <w:footerReference w:type="default" r:id="rId7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977" w14:textId="77777777" w:rsidR="002B39D4" w:rsidRDefault="002B39D4" w:rsidP="00A00996">
      <w:r>
        <w:separator/>
      </w:r>
    </w:p>
  </w:endnote>
  <w:endnote w:type="continuationSeparator" w:id="0">
    <w:p w14:paraId="4AF964AA" w14:textId="77777777" w:rsidR="002B39D4" w:rsidRDefault="002B39D4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1EE702DB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E60A" w14:textId="77777777" w:rsidR="002B39D4" w:rsidRDefault="002B39D4" w:rsidP="00A00996">
      <w:r>
        <w:separator/>
      </w:r>
    </w:p>
  </w:footnote>
  <w:footnote w:type="continuationSeparator" w:id="0">
    <w:p w14:paraId="6F355D05" w14:textId="77777777" w:rsidR="002B39D4" w:rsidRDefault="002B39D4" w:rsidP="00A0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064F"/>
    <w:multiLevelType w:val="hybridMultilevel"/>
    <w:tmpl w:val="C9B4BBC6"/>
    <w:lvl w:ilvl="0" w:tplc="A26C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50C85"/>
    <w:multiLevelType w:val="hybridMultilevel"/>
    <w:tmpl w:val="09DED5D8"/>
    <w:lvl w:ilvl="0" w:tplc="0DAA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4D2D"/>
    <w:multiLevelType w:val="hybridMultilevel"/>
    <w:tmpl w:val="46943256"/>
    <w:lvl w:ilvl="0" w:tplc="919E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784C"/>
    <w:multiLevelType w:val="hybridMultilevel"/>
    <w:tmpl w:val="15166540"/>
    <w:lvl w:ilvl="0" w:tplc="11E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12714">
    <w:abstractNumId w:val="1"/>
  </w:num>
  <w:num w:numId="2" w16cid:durableId="518934266">
    <w:abstractNumId w:val="3"/>
  </w:num>
  <w:num w:numId="3" w16cid:durableId="161895541">
    <w:abstractNumId w:val="0"/>
  </w:num>
  <w:num w:numId="4" w16cid:durableId="658651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41352"/>
    <w:rsid w:val="000674B2"/>
    <w:rsid w:val="000844D1"/>
    <w:rsid w:val="000A1F7B"/>
    <w:rsid w:val="000D1CAA"/>
    <w:rsid w:val="000E1FE1"/>
    <w:rsid w:val="000F229E"/>
    <w:rsid w:val="00133227"/>
    <w:rsid w:val="001371DE"/>
    <w:rsid w:val="0015334B"/>
    <w:rsid w:val="001740B1"/>
    <w:rsid w:val="00177316"/>
    <w:rsid w:val="001779BA"/>
    <w:rsid w:val="00177FAC"/>
    <w:rsid w:val="001A1F8A"/>
    <w:rsid w:val="001B27E1"/>
    <w:rsid w:val="001B2F62"/>
    <w:rsid w:val="001B41CF"/>
    <w:rsid w:val="001C25DD"/>
    <w:rsid w:val="001C3AC5"/>
    <w:rsid w:val="001D3444"/>
    <w:rsid w:val="001E0B15"/>
    <w:rsid w:val="001F3B07"/>
    <w:rsid w:val="001F4463"/>
    <w:rsid w:val="002076E4"/>
    <w:rsid w:val="00215416"/>
    <w:rsid w:val="00224A45"/>
    <w:rsid w:val="00230B60"/>
    <w:rsid w:val="00233D2A"/>
    <w:rsid w:val="00294E1D"/>
    <w:rsid w:val="002A2F37"/>
    <w:rsid w:val="002B39D4"/>
    <w:rsid w:val="002D219B"/>
    <w:rsid w:val="002E32A8"/>
    <w:rsid w:val="00352E8B"/>
    <w:rsid w:val="00370495"/>
    <w:rsid w:val="0037157E"/>
    <w:rsid w:val="00382FCC"/>
    <w:rsid w:val="00387D14"/>
    <w:rsid w:val="003E0474"/>
    <w:rsid w:val="003F036D"/>
    <w:rsid w:val="003F62CD"/>
    <w:rsid w:val="00415F66"/>
    <w:rsid w:val="00421429"/>
    <w:rsid w:val="00422015"/>
    <w:rsid w:val="004325C2"/>
    <w:rsid w:val="00444766"/>
    <w:rsid w:val="00452EB6"/>
    <w:rsid w:val="004701DE"/>
    <w:rsid w:val="00484FE5"/>
    <w:rsid w:val="004F112D"/>
    <w:rsid w:val="00512C47"/>
    <w:rsid w:val="00512CDA"/>
    <w:rsid w:val="005264EB"/>
    <w:rsid w:val="00571CEF"/>
    <w:rsid w:val="00576A69"/>
    <w:rsid w:val="0057715E"/>
    <w:rsid w:val="0058145A"/>
    <w:rsid w:val="005846BC"/>
    <w:rsid w:val="00596688"/>
    <w:rsid w:val="00597CEC"/>
    <w:rsid w:val="005B3C4B"/>
    <w:rsid w:val="005B484D"/>
    <w:rsid w:val="005B553A"/>
    <w:rsid w:val="005D6671"/>
    <w:rsid w:val="005F08AC"/>
    <w:rsid w:val="005F746A"/>
    <w:rsid w:val="00616D6C"/>
    <w:rsid w:val="0062201B"/>
    <w:rsid w:val="00623530"/>
    <w:rsid w:val="00625C13"/>
    <w:rsid w:val="006274D7"/>
    <w:rsid w:val="00627CBF"/>
    <w:rsid w:val="006302A1"/>
    <w:rsid w:val="00660D07"/>
    <w:rsid w:val="006A4C41"/>
    <w:rsid w:val="006B0080"/>
    <w:rsid w:val="006D029F"/>
    <w:rsid w:val="006E67F4"/>
    <w:rsid w:val="006F2296"/>
    <w:rsid w:val="006F4B03"/>
    <w:rsid w:val="006F524C"/>
    <w:rsid w:val="007006EC"/>
    <w:rsid w:val="0070382D"/>
    <w:rsid w:val="0078297A"/>
    <w:rsid w:val="00782C83"/>
    <w:rsid w:val="00790B86"/>
    <w:rsid w:val="007B5186"/>
    <w:rsid w:val="007D6DFA"/>
    <w:rsid w:val="00804EDB"/>
    <w:rsid w:val="0081248B"/>
    <w:rsid w:val="0081289C"/>
    <w:rsid w:val="00823380"/>
    <w:rsid w:val="00827BF7"/>
    <w:rsid w:val="00865AF9"/>
    <w:rsid w:val="008871BE"/>
    <w:rsid w:val="00890543"/>
    <w:rsid w:val="008B05DF"/>
    <w:rsid w:val="008E44BA"/>
    <w:rsid w:val="009045AE"/>
    <w:rsid w:val="00904998"/>
    <w:rsid w:val="00927BF0"/>
    <w:rsid w:val="009369C8"/>
    <w:rsid w:val="00944229"/>
    <w:rsid w:val="00966B7F"/>
    <w:rsid w:val="009670A0"/>
    <w:rsid w:val="00992ADE"/>
    <w:rsid w:val="00994D80"/>
    <w:rsid w:val="00A00996"/>
    <w:rsid w:val="00A32BB3"/>
    <w:rsid w:val="00A42B34"/>
    <w:rsid w:val="00A468D1"/>
    <w:rsid w:val="00A47561"/>
    <w:rsid w:val="00A56100"/>
    <w:rsid w:val="00A60207"/>
    <w:rsid w:val="00A61A83"/>
    <w:rsid w:val="00A80315"/>
    <w:rsid w:val="00A82819"/>
    <w:rsid w:val="00AC0A8A"/>
    <w:rsid w:val="00AC271C"/>
    <w:rsid w:val="00B11F63"/>
    <w:rsid w:val="00B1252F"/>
    <w:rsid w:val="00B23557"/>
    <w:rsid w:val="00B405D0"/>
    <w:rsid w:val="00B4456D"/>
    <w:rsid w:val="00B5706C"/>
    <w:rsid w:val="00B72B1E"/>
    <w:rsid w:val="00B90F66"/>
    <w:rsid w:val="00BA262E"/>
    <w:rsid w:val="00BA3264"/>
    <w:rsid w:val="00BA7E19"/>
    <w:rsid w:val="00BF7F1F"/>
    <w:rsid w:val="00C07EF2"/>
    <w:rsid w:val="00C205E5"/>
    <w:rsid w:val="00C27999"/>
    <w:rsid w:val="00C54865"/>
    <w:rsid w:val="00C87082"/>
    <w:rsid w:val="00C87383"/>
    <w:rsid w:val="00CA0889"/>
    <w:rsid w:val="00CB617B"/>
    <w:rsid w:val="00CB7350"/>
    <w:rsid w:val="00CB763E"/>
    <w:rsid w:val="00D041A3"/>
    <w:rsid w:val="00D14931"/>
    <w:rsid w:val="00D2263B"/>
    <w:rsid w:val="00D564CF"/>
    <w:rsid w:val="00D56FB3"/>
    <w:rsid w:val="00DB1C13"/>
    <w:rsid w:val="00DB6B63"/>
    <w:rsid w:val="00DF78F6"/>
    <w:rsid w:val="00E155FA"/>
    <w:rsid w:val="00E37321"/>
    <w:rsid w:val="00E44399"/>
    <w:rsid w:val="00EA6A1C"/>
    <w:rsid w:val="00EB04E8"/>
    <w:rsid w:val="00ED1B1C"/>
    <w:rsid w:val="00EE2C07"/>
    <w:rsid w:val="00EE4BA2"/>
    <w:rsid w:val="00EF6ADF"/>
    <w:rsid w:val="00F32C77"/>
    <w:rsid w:val="00F42E40"/>
    <w:rsid w:val="00F60995"/>
    <w:rsid w:val="00F86AAD"/>
    <w:rsid w:val="00F9132C"/>
    <w:rsid w:val="00FB640F"/>
    <w:rsid w:val="00FD1200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337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128</cp:revision>
  <cp:lastPrinted>2022-07-06T10:19:00Z</cp:lastPrinted>
  <dcterms:created xsi:type="dcterms:W3CDTF">2021-09-20T10:22:00Z</dcterms:created>
  <dcterms:modified xsi:type="dcterms:W3CDTF">2022-08-10T10:04:00Z</dcterms:modified>
</cp:coreProperties>
</file>