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11E8" w14:textId="77777777" w:rsidR="000674B2" w:rsidRPr="002A2F37" w:rsidRDefault="000674B2" w:rsidP="002A2F37">
      <w:pPr>
        <w:jc w:val="center"/>
        <w:rPr>
          <w:b/>
          <w:bCs/>
        </w:rPr>
      </w:pPr>
      <w:r w:rsidRPr="002A2F37">
        <w:rPr>
          <w:b/>
          <w:bCs/>
        </w:rPr>
        <w:t>UMOWA DAROWIZNY POJAZDU</w:t>
      </w:r>
    </w:p>
    <w:p w14:paraId="4785D7A2" w14:textId="7574A488" w:rsidR="000674B2" w:rsidRDefault="000674B2" w:rsidP="000674B2">
      <w:pPr>
        <w:jc w:val="both"/>
      </w:pPr>
      <w:r>
        <w:t>zawarta w ..............................w dniu ........................................... pomiędzy:</w:t>
      </w:r>
    </w:p>
    <w:p w14:paraId="16D8EFD8" w14:textId="77777777" w:rsidR="00A56100" w:rsidRDefault="00A56100" w:rsidP="000674B2">
      <w:pPr>
        <w:jc w:val="both"/>
      </w:pPr>
    </w:p>
    <w:p w14:paraId="74AE4055" w14:textId="41AD9AAE" w:rsidR="000674B2" w:rsidRDefault="000674B2" w:rsidP="00C87383">
      <w:pPr>
        <w:jc w:val="both"/>
      </w:pPr>
      <w:r>
        <w:t>......................................................................................................................</w:t>
      </w:r>
      <w:r w:rsidR="00512C47">
        <w:t>.............</w:t>
      </w:r>
      <w:r>
        <w:t>.............................</w:t>
      </w:r>
      <w:r w:rsidR="00B11F63">
        <w:t xml:space="preserve"> (Imię i nazwisko)</w:t>
      </w:r>
      <w:r>
        <w:t>,</w:t>
      </w:r>
    </w:p>
    <w:p w14:paraId="5BE6FEF4" w14:textId="5C7C54F2" w:rsidR="000674B2" w:rsidRDefault="000674B2" w:rsidP="00C87383">
      <w:pPr>
        <w:jc w:val="both"/>
      </w:pPr>
      <w:r>
        <w:t>PESEL ...............................................</w:t>
      </w:r>
      <w:r w:rsidR="00B5706C">
        <w:t>..................</w:t>
      </w:r>
      <w:r>
        <w:t>., seria i nr dowodu osobistego ...............................................................,</w:t>
      </w:r>
    </w:p>
    <w:p w14:paraId="47CFBD11" w14:textId="7DC13C62" w:rsidR="000674B2" w:rsidRDefault="000674B2" w:rsidP="00C87383">
      <w:pPr>
        <w:jc w:val="both"/>
      </w:pPr>
      <w:r>
        <w:t>zamieszkałym: .......................................................</w:t>
      </w:r>
      <w:r w:rsidR="00B5706C">
        <w:t>...............</w:t>
      </w:r>
      <w:r>
        <w:t>.............................................................................................,</w:t>
      </w:r>
    </w:p>
    <w:p w14:paraId="0C9C901D" w14:textId="77777777" w:rsidR="00ED1B1C" w:rsidRDefault="000674B2" w:rsidP="00C87383">
      <w:pPr>
        <w:jc w:val="both"/>
      </w:pPr>
      <w:r>
        <w:t>stopień pokrewieństwa ...........................................................</w:t>
      </w:r>
    </w:p>
    <w:p w14:paraId="07951AA2" w14:textId="1B75DD74" w:rsidR="000674B2" w:rsidRDefault="000674B2" w:rsidP="00C87383">
      <w:pPr>
        <w:jc w:val="both"/>
      </w:pPr>
      <w:r>
        <w:t xml:space="preserve">zwanym w treści umowy </w:t>
      </w:r>
      <w:r w:rsidRPr="00ED1B1C">
        <w:rPr>
          <w:b/>
          <w:bCs/>
        </w:rPr>
        <w:t>Darczyńcą</w:t>
      </w:r>
      <w:r>
        <w:t>,</w:t>
      </w:r>
    </w:p>
    <w:p w14:paraId="13BD7686" w14:textId="77777777" w:rsidR="00A56100" w:rsidRDefault="00A56100" w:rsidP="00C87383">
      <w:pPr>
        <w:jc w:val="both"/>
      </w:pPr>
    </w:p>
    <w:p w14:paraId="69A2FA65" w14:textId="77777777" w:rsidR="00F60995" w:rsidRDefault="000674B2" w:rsidP="00C87383">
      <w:pPr>
        <w:jc w:val="both"/>
      </w:pPr>
      <w:r>
        <w:t>a</w:t>
      </w:r>
    </w:p>
    <w:p w14:paraId="7E2B6A13" w14:textId="2C66741E" w:rsidR="000674B2" w:rsidRDefault="000674B2" w:rsidP="00C87383">
      <w:pPr>
        <w:jc w:val="both"/>
      </w:pPr>
      <w:r>
        <w:t>.........................................................................................................................................................</w:t>
      </w:r>
      <w:r w:rsidR="00B11F63">
        <w:t>....... (Imię i nazwisko),</w:t>
      </w:r>
    </w:p>
    <w:p w14:paraId="62916811" w14:textId="0AF4559F" w:rsidR="000674B2" w:rsidRDefault="000674B2" w:rsidP="00C87383">
      <w:pPr>
        <w:jc w:val="both"/>
      </w:pPr>
      <w:r>
        <w:t>PESEL ...........................................</w:t>
      </w:r>
      <w:r w:rsidR="00B11F63">
        <w:t>.................</w:t>
      </w:r>
      <w:r>
        <w:t>....., seria i nr dowodu osobistego ................................................................,</w:t>
      </w:r>
    </w:p>
    <w:p w14:paraId="7F52361B" w14:textId="786CAC1C" w:rsidR="000674B2" w:rsidRDefault="000674B2" w:rsidP="00C87383">
      <w:pPr>
        <w:jc w:val="both"/>
      </w:pPr>
      <w:r>
        <w:t>zamieszkałym: ...................................</w:t>
      </w:r>
      <w:r w:rsidR="00B11F63">
        <w:t>...............</w:t>
      </w:r>
      <w:r>
        <w:t>.................................................................................................................,</w:t>
      </w:r>
    </w:p>
    <w:p w14:paraId="19187601" w14:textId="77777777" w:rsidR="00B11F63" w:rsidRDefault="000674B2" w:rsidP="00C87383">
      <w:pPr>
        <w:jc w:val="both"/>
      </w:pPr>
      <w:r>
        <w:t>stopień pokrewieństwa ...........................................................,</w:t>
      </w:r>
    </w:p>
    <w:p w14:paraId="0FF29329" w14:textId="2C912D17" w:rsidR="000674B2" w:rsidRDefault="000674B2" w:rsidP="00C87383">
      <w:pPr>
        <w:jc w:val="both"/>
      </w:pPr>
      <w:r>
        <w:t xml:space="preserve">zwanym w treści umowy </w:t>
      </w:r>
      <w:r w:rsidRPr="00B11F63">
        <w:rPr>
          <w:b/>
          <w:bCs/>
        </w:rPr>
        <w:t>Obdarowanym</w:t>
      </w:r>
      <w:r w:rsidR="00D56FB3">
        <w:t>,</w:t>
      </w:r>
    </w:p>
    <w:p w14:paraId="587B948F" w14:textId="4ADCB664" w:rsidR="00D56FB3" w:rsidRDefault="00D56FB3" w:rsidP="00C87383">
      <w:pPr>
        <w:jc w:val="both"/>
      </w:pPr>
      <w:r>
        <w:t xml:space="preserve">zwanymi łącznie </w:t>
      </w:r>
      <w:r w:rsidRPr="00D56FB3">
        <w:rPr>
          <w:b/>
          <w:bCs/>
        </w:rPr>
        <w:t>Stronami</w:t>
      </w:r>
      <w:r>
        <w:t>,</w:t>
      </w:r>
    </w:p>
    <w:p w14:paraId="09D6FEDC" w14:textId="2FF89B2D" w:rsidR="00C07EF2" w:rsidRDefault="00C07EF2" w:rsidP="00C87383">
      <w:pPr>
        <w:jc w:val="both"/>
      </w:pPr>
      <w:r>
        <w:t>o następującej treści:</w:t>
      </w:r>
    </w:p>
    <w:p w14:paraId="68044E5B" w14:textId="77777777" w:rsidR="000674B2" w:rsidRPr="00133227" w:rsidRDefault="000674B2" w:rsidP="00133227">
      <w:pPr>
        <w:jc w:val="center"/>
        <w:rPr>
          <w:b/>
          <w:bCs/>
        </w:rPr>
      </w:pPr>
      <w:r w:rsidRPr="00133227">
        <w:rPr>
          <w:b/>
          <w:bCs/>
        </w:rPr>
        <w:t>§ 1</w:t>
      </w:r>
    </w:p>
    <w:p w14:paraId="083ED752" w14:textId="4B34CBD2" w:rsidR="000674B2" w:rsidRDefault="000674B2" w:rsidP="000674B2">
      <w:pPr>
        <w:jc w:val="both"/>
      </w:pPr>
      <w:r>
        <w:t>Przedmiotem darowizny jest pojazd marki .........................................</w:t>
      </w:r>
      <w:r w:rsidR="00A82819">
        <w:t>..............</w:t>
      </w:r>
      <w:r>
        <w:t>.................................................................,</w:t>
      </w:r>
    </w:p>
    <w:p w14:paraId="6DD72B98" w14:textId="45A8117B" w:rsidR="000674B2" w:rsidRDefault="000674B2" w:rsidP="000674B2">
      <w:pPr>
        <w:jc w:val="both"/>
      </w:pPr>
      <w:r>
        <w:t>rok produkcji ........................... , pojemność: ............................. ,nr rejestracyjny: ...............................</w:t>
      </w:r>
      <w:r w:rsidR="00A82819">
        <w:t>.................</w:t>
      </w:r>
      <w:r>
        <w:t>...........,</w:t>
      </w:r>
    </w:p>
    <w:p w14:paraId="72B05902" w14:textId="215BA4D9" w:rsidR="000674B2" w:rsidRDefault="000674B2" w:rsidP="000674B2">
      <w:pPr>
        <w:jc w:val="both"/>
      </w:pPr>
      <w:r>
        <w:t xml:space="preserve">nr nadwozia (VIN): </w:t>
      </w:r>
      <w:r w:rsidR="00A82819">
        <w:t>………………………………………………………………………………………………………………………………………………………..</w:t>
      </w:r>
    </w:p>
    <w:p w14:paraId="7253860E" w14:textId="77777777" w:rsidR="000674B2" w:rsidRPr="00133227" w:rsidRDefault="000674B2" w:rsidP="00133227">
      <w:pPr>
        <w:jc w:val="center"/>
        <w:rPr>
          <w:b/>
          <w:bCs/>
        </w:rPr>
      </w:pPr>
      <w:r w:rsidRPr="00133227">
        <w:rPr>
          <w:b/>
          <w:bCs/>
        </w:rPr>
        <w:t>§ 2</w:t>
      </w:r>
    </w:p>
    <w:p w14:paraId="094AA952" w14:textId="6878A65E" w:rsidR="000674B2" w:rsidRDefault="000674B2" w:rsidP="000674B2">
      <w:pPr>
        <w:jc w:val="both"/>
      </w:pPr>
      <w:r>
        <w:t xml:space="preserve">Darczyńca oświadcza, że jest właścicielem przedmiotu darowizny, który opisany został w § 1 </w:t>
      </w:r>
      <w:r w:rsidR="00A82819">
        <w:t>U</w:t>
      </w:r>
      <w:r>
        <w:t>mowy.</w:t>
      </w:r>
    </w:p>
    <w:p w14:paraId="104E675D" w14:textId="77777777" w:rsidR="000674B2" w:rsidRPr="00D041A3" w:rsidRDefault="000674B2" w:rsidP="00133227">
      <w:pPr>
        <w:jc w:val="center"/>
        <w:rPr>
          <w:b/>
          <w:bCs/>
        </w:rPr>
      </w:pPr>
      <w:r w:rsidRPr="00D041A3">
        <w:rPr>
          <w:b/>
          <w:bCs/>
        </w:rPr>
        <w:t>§ 3</w:t>
      </w:r>
    </w:p>
    <w:p w14:paraId="715C08D4" w14:textId="75622C67" w:rsidR="000674B2" w:rsidRDefault="000674B2" w:rsidP="000674B2">
      <w:pPr>
        <w:jc w:val="both"/>
      </w:pPr>
      <w:r>
        <w:t>Darczyńca przekazuje Obdarowanemu na własność, bezpłatnie, opisany w § 1 przedmiot darowizny w</w:t>
      </w:r>
      <w:r w:rsidR="00D041A3">
        <w:t xml:space="preserve"> </w:t>
      </w:r>
      <w:r>
        <w:t xml:space="preserve">wysokości </w:t>
      </w:r>
      <w:r w:rsidR="0081289C">
        <w:t>w całości/ w części…………….</w:t>
      </w:r>
      <w:r>
        <w:t xml:space="preserve"> , Obdarowany zaś tę darowiznę przyjmuje.</w:t>
      </w:r>
    </w:p>
    <w:p w14:paraId="72CB94B7" w14:textId="77777777" w:rsidR="000674B2" w:rsidRPr="00927BF0" w:rsidRDefault="000674B2" w:rsidP="00133227">
      <w:pPr>
        <w:jc w:val="center"/>
        <w:rPr>
          <w:b/>
          <w:bCs/>
        </w:rPr>
      </w:pPr>
      <w:r w:rsidRPr="00927BF0">
        <w:rPr>
          <w:b/>
          <w:bCs/>
        </w:rPr>
        <w:t>§ 4</w:t>
      </w:r>
    </w:p>
    <w:p w14:paraId="4F78A3AC" w14:textId="4845B873" w:rsidR="000674B2" w:rsidRDefault="000674B2" w:rsidP="000674B2">
      <w:pPr>
        <w:jc w:val="both"/>
      </w:pPr>
      <w:r>
        <w:t>Wartość przedmiotu darowizny strony określają na kwotę ..............………….. zł</w:t>
      </w:r>
      <w:r w:rsidR="0081289C">
        <w:t xml:space="preserve"> </w:t>
      </w:r>
      <w:r>
        <w:t>(słownie ....................................................................................................................................................</w:t>
      </w:r>
      <w:r w:rsidR="00927BF0">
        <w:t>............</w:t>
      </w:r>
      <w:r>
        <w:t>...........).</w:t>
      </w:r>
    </w:p>
    <w:p w14:paraId="622BCB42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5</w:t>
      </w:r>
    </w:p>
    <w:p w14:paraId="452191A5" w14:textId="5402929B" w:rsidR="000674B2" w:rsidRDefault="000674B2" w:rsidP="000674B2">
      <w:pPr>
        <w:jc w:val="both"/>
      </w:pPr>
      <w:r>
        <w:t xml:space="preserve">Darczyńca oświadcza, że </w:t>
      </w:r>
      <w:r w:rsidR="00C07EF2">
        <w:t>P</w:t>
      </w:r>
      <w:r>
        <w:t>rzedmiot darowizny wolny jest od obciążeń finansowych i praw osób trzecich.</w:t>
      </w:r>
    </w:p>
    <w:p w14:paraId="33DD4BA5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6</w:t>
      </w:r>
    </w:p>
    <w:p w14:paraId="1A7A0C0E" w14:textId="313EA84D" w:rsidR="000674B2" w:rsidRDefault="000674B2" w:rsidP="000674B2">
      <w:pPr>
        <w:jc w:val="both"/>
      </w:pPr>
      <w:r>
        <w:t xml:space="preserve">W sprawach nie uregulowanych postanowieniami umowy zastosowanie mieć będą przepisy </w:t>
      </w:r>
      <w:r w:rsidR="00C07EF2">
        <w:t>prawa polskiego, w tym w szczególności przepisy Kodeksu Cywilnego.</w:t>
      </w:r>
    </w:p>
    <w:p w14:paraId="572D2CE8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7</w:t>
      </w:r>
    </w:p>
    <w:p w14:paraId="7B20A67B" w14:textId="32F5B306" w:rsidR="000674B2" w:rsidRDefault="000674B2" w:rsidP="000674B2">
      <w:pPr>
        <w:jc w:val="both"/>
      </w:pPr>
      <w:r>
        <w:t xml:space="preserve">Ewentualne spory </w:t>
      </w:r>
      <w:r w:rsidR="00C07EF2">
        <w:t>S</w:t>
      </w:r>
      <w:r>
        <w:t>trony poddają rozstrzygnięciu rzeczowo właściwym sądom powszechnym.</w:t>
      </w:r>
    </w:p>
    <w:p w14:paraId="2E9FB399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lastRenderedPageBreak/>
        <w:t>§ 8</w:t>
      </w:r>
    </w:p>
    <w:p w14:paraId="51F80788" w14:textId="6F0457D4" w:rsidR="000674B2" w:rsidRDefault="000674B2" w:rsidP="000674B2">
      <w:pPr>
        <w:jc w:val="both"/>
      </w:pPr>
      <w:r>
        <w:t>Umowa została sporządzona i podpisana w dwóch jednobrzmiących egzemplarzach po jednym dla każdej</w:t>
      </w:r>
      <w:r w:rsidR="00133227">
        <w:t xml:space="preserve"> </w:t>
      </w:r>
      <w:r w:rsidR="00C07EF2">
        <w:t>S</w:t>
      </w:r>
      <w:r>
        <w:t>trony.</w:t>
      </w:r>
    </w:p>
    <w:p w14:paraId="08CC09A0" w14:textId="02A6FF9F" w:rsidR="001F4463" w:rsidRDefault="001F4463" w:rsidP="001F4463">
      <w:pPr>
        <w:ind w:left="1416" w:firstLine="708"/>
        <w:jc w:val="both"/>
        <w:rPr>
          <w:b/>
          <w:bCs/>
        </w:rPr>
      </w:pPr>
      <w:r w:rsidRPr="001F4463">
        <w:rPr>
          <w:b/>
          <w:bCs/>
        </w:rPr>
        <w:t>Darczyńca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Obdarowany</w:t>
      </w:r>
    </w:p>
    <w:p w14:paraId="3AD02D53" w14:textId="77777777" w:rsidR="00370495" w:rsidRDefault="00370495" w:rsidP="00370495">
      <w:pPr>
        <w:ind w:firstLine="708"/>
        <w:jc w:val="both"/>
      </w:pPr>
    </w:p>
    <w:p w14:paraId="0E355CA8" w14:textId="7C9F8442" w:rsidR="001B27E1" w:rsidRPr="00370495" w:rsidRDefault="00370495" w:rsidP="00370495">
      <w:pPr>
        <w:ind w:firstLine="708"/>
        <w:jc w:val="both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………………………………………………………………..</w:t>
      </w:r>
    </w:p>
    <w:p w14:paraId="31E58D55" w14:textId="03A8219F" w:rsidR="001B27E1" w:rsidRDefault="001B27E1" w:rsidP="001F4463">
      <w:pPr>
        <w:ind w:left="1416" w:firstLine="708"/>
        <w:jc w:val="both"/>
        <w:rPr>
          <w:b/>
          <w:bCs/>
        </w:rPr>
      </w:pPr>
    </w:p>
    <w:p w14:paraId="641E8A28" w14:textId="77777777" w:rsidR="001B27E1" w:rsidRPr="001F4463" w:rsidRDefault="001B27E1" w:rsidP="001F4463">
      <w:pPr>
        <w:ind w:left="1416" w:firstLine="708"/>
        <w:jc w:val="both"/>
        <w:rPr>
          <w:b/>
          <w:bCs/>
        </w:rPr>
      </w:pPr>
    </w:p>
    <w:sectPr w:rsidR="001B27E1" w:rsidRPr="001F4463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D5CB" w14:textId="77777777" w:rsidR="00CF5332" w:rsidRDefault="00CF5332" w:rsidP="00A00996">
      <w:r>
        <w:separator/>
      </w:r>
    </w:p>
  </w:endnote>
  <w:endnote w:type="continuationSeparator" w:id="0">
    <w:p w14:paraId="447A2601" w14:textId="77777777" w:rsidR="00CF5332" w:rsidRDefault="00CF5332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24079B07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742B" w14:textId="77777777" w:rsidR="00CF5332" w:rsidRDefault="00CF5332" w:rsidP="00A00996">
      <w:r>
        <w:separator/>
      </w:r>
    </w:p>
  </w:footnote>
  <w:footnote w:type="continuationSeparator" w:id="0">
    <w:p w14:paraId="5D0E6E17" w14:textId="77777777" w:rsidR="00CF5332" w:rsidRDefault="00CF5332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674B2"/>
    <w:rsid w:val="000844D1"/>
    <w:rsid w:val="000A1F7B"/>
    <w:rsid w:val="000F229E"/>
    <w:rsid w:val="00133227"/>
    <w:rsid w:val="001371DE"/>
    <w:rsid w:val="001740B1"/>
    <w:rsid w:val="00177316"/>
    <w:rsid w:val="001779BA"/>
    <w:rsid w:val="001A1F8A"/>
    <w:rsid w:val="001B27E1"/>
    <w:rsid w:val="001C25DD"/>
    <w:rsid w:val="001D3444"/>
    <w:rsid w:val="001E0B15"/>
    <w:rsid w:val="001F4463"/>
    <w:rsid w:val="002076E4"/>
    <w:rsid w:val="00215416"/>
    <w:rsid w:val="00224A45"/>
    <w:rsid w:val="00230B60"/>
    <w:rsid w:val="00233D2A"/>
    <w:rsid w:val="00294E1D"/>
    <w:rsid w:val="002A2F37"/>
    <w:rsid w:val="00352E8B"/>
    <w:rsid w:val="00370495"/>
    <w:rsid w:val="00387D14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F112D"/>
    <w:rsid w:val="00512C47"/>
    <w:rsid w:val="00512CDA"/>
    <w:rsid w:val="005264EB"/>
    <w:rsid w:val="00576A69"/>
    <w:rsid w:val="0057715E"/>
    <w:rsid w:val="00592488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60D07"/>
    <w:rsid w:val="006A4C41"/>
    <w:rsid w:val="006D029F"/>
    <w:rsid w:val="006E67F4"/>
    <w:rsid w:val="006F4B03"/>
    <w:rsid w:val="00782C83"/>
    <w:rsid w:val="007B5186"/>
    <w:rsid w:val="007D6DFA"/>
    <w:rsid w:val="00804EDB"/>
    <w:rsid w:val="0081289C"/>
    <w:rsid w:val="00823380"/>
    <w:rsid w:val="00827BF7"/>
    <w:rsid w:val="00865AF9"/>
    <w:rsid w:val="008871BE"/>
    <w:rsid w:val="00890543"/>
    <w:rsid w:val="008B05DF"/>
    <w:rsid w:val="008E44BA"/>
    <w:rsid w:val="009045AE"/>
    <w:rsid w:val="00927BF0"/>
    <w:rsid w:val="00944229"/>
    <w:rsid w:val="00966B7F"/>
    <w:rsid w:val="009670A0"/>
    <w:rsid w:val="00992ADE"/>
    <w:rsid w:val="00994D80"/>
    <w:rsid w:val="00A00996"/>
    <w:rsid w:val="00A47561"/>
    <w:rsid w:val="00A56100"/>
    <w:rsid w:val="00A60207"/>
    <w:rsid w:val="00A82819"/>
    <w:rsid w:val="00AC0A8A"/>
    <w:rsid w:val="00AC271C"/>
    <w:rsid w:val="00B11F63"/>
    <w:rsid w:val="00B1252F"/>
    <w:rsid w:val="00B4456D"/>
    <w:rsid w:val="00B5706C"/>
    <w:rsid w:val="00B90F66"/>
    <w:rsid w:val="00BA262E"/>
    <w:rsid w:val="00BA3264"/>
    <w:rsid w:val="00BA7E19"/>
    <w:rsid w:val="00BF7F1F"/>
    <w:rsid w:val="00C07EF2"/>
    <w:rsid w:val="00C205E5"/>
    <w:rsid w:val="00C54865"/>
    <w:rsid w:val="00C87082"/>
    <w:rsid w:val="00C87383"/>
    <w:rsid w:val="00CA0889"/>
    <w:rsid w:val="00CB763E"/>
    <w:rsid w:val="00CF5332"/>
    <w:rsid w:val="00D041A3"/>
    <w:rsid w:val="00D14931"/>
    <w:rsid w:val="00D2263B"/>
    <w:rsid w:val="00D56FB3"/>
    <w:rsid w:val="00DB1C13"/>
    <w:rsid w:val="00DF78F6"/>
    <w:rsid w:val="00E155FA"/>
    <w:rsid w:val="00E37321"/>
    <w:rsid w:val="00EA6A1C"/>
    <w:rsid w:val="00ED1B1C"/>
    <w:rsid w:val="00EE2C07"/>
    <w:rsid w:val="00EE4BA2"/>
    <w:rsid w:val="00EF6ADF"/>
    <w:rsid w:val="00F42E40"/>
    <w:rsid w:val="00F60995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159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79</cp:revision>
  <dcterms:created xsi:type="dcterms:W3CDTF">2021-09-20T10:22:00Z</dcterms:created>
  <dcterms:modified xsi:type="dcterms:W3CDTF">2022-08-01T12:35:00Z</dcterms:modified>
</cp:coreProperties>
</file>